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7E4C3" w14:textId="18EC2F32" w:rsidR="001D770E" w:rsidRPr="00942A10" w:rsidRDefault="001D770E" w:rsidP="00E526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A10">
        <w:rPr>
          <w:rFonts w:ascii="Times New Roman" w:hAnsi="Times New Roman"/>
          <w:b/>
          <w:sz w:val="24"/>
          <w:szCs w:val="24"/>
        </w:rPr>
        <w:t xml:space="preserve">III CONGRESO </w:t>
      </w:r>
      <w:r>
        <w:rPr>
          <w:rFonts w:ascii="Times New Roman" w:hAnsi="Times New Roman"/>
          <w:b/>
          <w:sz w:val="24"/>
          <w:szCs w:val="24"/>
        </w:rPr>
        <w:t>DOCTORADO EN</w:t>
      </w:r>
      <w:r w:rsidRPr="00942A10">
        <w:rPr>
          <w:rFonts w:ascii="Times New Roman" w:hAnsi="Times New Roman"/>
          <w:b/>
          <w:sz w:val="24"/>
          <w:szCs w:val="24"/>
        </w:rPr>
        <w:t xml:space="preserve"> CIENCIAS DE LA EDUCACIÓN </w:t>
      </w:r>
    </w:p>
    <w:p w14:paraId="721271CA" w14:textId="3E2FDCBB" w:rsidR="001D770E" w:rsidRDefault="001D770E" w:rsidP="00E526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RUDECOLOMBIA – 20 AÑOS</w:t>
      </w:r>
    </w:p>
    <w:p w14:paraId="48A445B2" w14:textId="77777777" w:rsidR="001D770E" w:rsidRPr="00942A10" w:rsidRDefault="001D770E" w:rsidP="00E526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12AC7B" w14:textId="77777777" w:rsidR="001D770E" w:rsidRPr="00942A10" w:rsidRDefault="001D770E" w:rsidP="00E526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A10">
        <w:rPr>
          <w:rFonts w:ascii="Times New Roman" w:hAnsi="Times New Roman"/>
          <w:b/>
          <w:sz w:val="24"/>
          <w:szCs w:val="24"/>
        </w:rPr>
        <w:t>PEREIRA, 1 AL 3 DE OCTUBRE DE 2018</w:t>
      </w:r>
    </w:p>
    <w:p w14:paraId="246FDD53" w14:textId="77777777" w:rsidR="001D770E" w:rsidRDefault="001D770E" w:rsidP="00E52668">
      <w:pPr>
        <w:spacing w:after="0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14:paraId="728A8F8B" w14:textId="77777777" w:rsidR="001D770E" w:rsidRDefault="001D770E" w:rsidP="00E526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B1B1E5" w14:textId="77777777" w:rsidR="001D770E" w:rsidRDefault="001D770E" w:rsidP="00E526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MESA TEMÁTICA:</w:t>
      </w:r>
    </w:p>
    <w:p w14:paraId="64027555" w14:textId="77777777" w:rsidR="001D770E" w:rsidRDefault="001D770E" w:rsidP="00E52668">
      <w:pPr>
        <w:spacing w:after="0"/>
        <w:rPr>
          <w:rFonts w:ascii="Times New Roman" w:hAnsi="Times New Roman"/>
          <w:sz w:val="24"/>
          <w:szCs w:val="24"/>
          <w:lang w:val="es-ES"/>
        </w:rPr>
      </w:pPr>
    </w:p>
    <w:p w14:paraId="4D5C213C" w14:textId="77777777" w:rsidR="001D770E" w:rsidRPr="00942A10" w:rsidRDefault="001D770E" w:rsidP="00E52668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942A10">
        <w:rPr>
          <w:rFonts w:ascii="Times New Roman" w:hAnsi="Times New Roman"/>
          <w:sz w:val="24"/>
          <w:szCs w:val="24"/>
          <w:lang w:val="es-ES"/>
        </w:rPr>
        <w:t>1.</w:t>
      </w:r>
      <w:r w:rsidRPr="00942A10">
        <w:rPr>
          <w:rFonts w:ascii="Times New Roman" w:hAnsi="Times New Roman"/>
          <w:sz w:val="24"/>
          <w:szCs w:val="24"/>
          <w:lang w:val="es-ES"/>
        </w:rPr>
        <w:tab/>
        <w:t>"</w:t>
      </w:r>
      <w:r>
        <w:rPr>
          <w:rFonts w:ascii="Times New Roman" w:hAnsi="Times New Roman"/>
          <w:sz w:val="24"/>
          <w:szCs w:val="24"/>
          <w:lang w:val="es-ES"/>
        </w:rPr>
        <w:t>B</w:t>
      </w:r>
      <w:r w:rsidRPr="0025170A">
        <w:rPr>
          <w:rFonts w:ascii="Times New Roman" w:hAnsi="Times New Roman"/>
          <w:sz w:val="24"/>
          <w:szCs w:val="24"/>
          <w:lang w:val="es-ES"/>
        </w:rPr>
        <w:t>alance y p</w:t>
      </w:r>
      <w:r>
        <w:rPr>
          <w:rFonts w:ascii="Times New Roman" w:hAnsi="Times New Roman"/>
          <w:sz w:val="24"/>
          <w:szCs w:val="24"/>
          <w:lang w:val="es-ES"/>
        </w:rPr>
        <w:t>ros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s-ES"/>
        </w:rPr>
        <w:t>pectiva  de la educación en América L</w:t>
      </w:r>
      <w:r w:rsidRPr="0025170A">
        <w:rPr>
          <w:rFonts w:ascii="Times New Roman" w:hAnsi="Times New Roman"/>
          <w:sz w:val="24"/>
          <w:szCs w:val="24"/>
          <w:lang w:val="es-ES"/>
        </w:rPr>
        <w:t>atina</w:t>
      </w:r>
      <w:r w:rsidRPr="00942A10">
        <w:rPr>
          <w:rFonts w:ascii="Times New Roman" w:hAnsi="Times New Roman"/>
          <w:sz w:val="24"/>
          <w:szCs w:val="24"/>
          <w:lang w:val="es-ES"/>
        </w:rPr>
        <w:t>"</w:t>
      </w:r>
      <w:r>
        <w:rPr>
          <w:rFonts w:ascii="Times New Roman" w:hAnsi="Times New Roman"/>
          <w:sz w:val="24"/>
          <w:szCs w:val="24"/>
          <w:lang w:val="es-ES"/>
        </w:rPr>
        <w:t xml:space="preserve"> (___)</w:t>
      </w:r>
    </w:p>
    <w:p w14:paraId="6273CF17" w14:textId="77777777" w:rsidR="001D770E" w:rsidRPr="00942A10" w:rsidRDefault="001D770E" w:rsidP="00E52668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942A10">
        <w:rPr>
          <w:rFonts w:ascii="Times New Roman" w:hAnsi="Times New Roman"/>
          <w:sz w:val="24"/>
          <w:szCs w:val="24"/>
          <w:lang w:val="es-ES"/>
        </w:rPr>
        <w:t>2.</w:t>
      </w:r>
      <w:r w:rsidRPr="00942A10">
        <w:rPr>
          <w:rFonts w:ascii="Times New Roman" w:hAnsi="Times New Roman"/>
          <w:sz w:val="24"/>
          <w:szCs w:val="24"/>
          <w:lang w:val="es-ES"/>
        </w:rPr>
        <w:tab/>
        <w:t>"Lenguajes, comunicación y educación"</w:t>
      </w:r>
      <w:r>
        <w:rPr>
          <w:rFonts w:ascii="Times New Roman" w:hAnsi="Times New Roman"/>
          <w:sz w:val="24"/>
          <w:szCs w:val="24"/>
          <w:lang w:val="es-ES"/>
        </w:rPr>
        <w:t>(___)</w:t>
      </w:r>
    </w:p>
    <w:p w14:paraId="0FDC8C76" w14:textId="77777777" w:rsidR="001D770E" w:rsidRDefault="001D770E" w:rsidP="00E52668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942A10">
        <w:rPr>
          <w:rFonts w:ascii="Times New Roman" w:hAnsi="Times New Roman"/>
          <w:sz w:val="24"/>
          <w:szCs w:val="24"/>
          <w:lang w:val="es-ES"/>
        </w:rPr>
        <w:t>3.</w:t>
      </w:r>
      <w:r w:rsidRPr="00942A10">
        <w:rPr>
          <w:rFonts w:ascii="Times New Roman" w:hAnsi="Times New Roman"/>
          <w:sz w:val="24"/>
          <w:szCs w:val="24"/>
          <w:lang w:val="es-ES"/>
        </w:rPr>
        <w:tab/>
        <w:t>"Formación ciudadana, interculturalidad y políticas educativas"</w:t>
      </w:r>
      <w:r>
        <w:rPr>
          <w:rFonts w:ascii="Times New Roman" w:hAnsi="Times New Roman"/>
          <w:sz w:val="24"/>
          <w:szCs w:val="24"/>
          <w:lang w:val="es-ES"/>
        </w:rPr>
        <w:t>(___)</w:t>
      </w:r>
    </w:p>
    <w:p w14:paraId="1B053BF3" w14:textId="77777777" w:rsidR="001D770E" w:rsidRPr="00610D4E" w:rsidRDefault="001D770E" w:rsidP="00E52668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32D98BC8" w14:textId="77777777" w:rsidR="001D770E" w:rsidRDefault="001D770E" w:rsidP="00E526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D43B77" w14:textId="77777777" w:rsidR="001D770E" w:rsidRDefault="001D770E" w:rsidP="00E52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365836016"/>
          <w:lock w:val="contentLocked"/>
          <w:placeholder>
            <w:docPart w:val="EDC18AAF9BEF6347B76BCA5CD298CE4A"/>
          </w:placeholder>
        </w:sdtPr>
        <w:sdtContent>
          <w:r w:rsidRPr="00263A2F">
            <w:rPr>
              <w:rFonts w:ascii="Times" w:eastAsia="Times New Roman" w:hAnsi="Times" w:cs="Times New Roman"/>
              <w:b/>
              <w:color w:val="000000"/>
              <w:sz w:val="24"/>
              <w:szCs w:val="24"/>
              <w:lang w:val="es-ES_tradnl"/>
            </w:rPr>
            <w:t>TÍTULO</w:t>
          </w:r>
          <w:r>
            <w:rPr>
              <w:rFonts w:ascii="Times" w:eastAsia="Times New Roman" w:hAnsi="Times" w:cs="Times New Roman"/>
              <w:b/>
              <w:color w:val="000000"/>
              <w:sz w:val="24"/>
              <w:szCs w:val="24"/>
              <w:lang w:val="es-ES_tradnl"/>
            </w:rPr>
            <w:t>:</w:t>
          </w:r>
        </w:sdtContent>
      </w:sdt>
      <w:r w:rsidRPr="00263A2F">
        <w:rPr>
          <w:rFonts w:ascii="Times" w:eastAsia="Times New Roman" w:hAnsi="Times" w:cs="Times New Roman"/>
          <w:b/>
          <w:color w:val="000000"/>
          <w:sz w:val="24"/>
          <w:szCs w:val="24"/>
          <w:lang w:val="es-ES_tradnl"/>
        </w:rPr>
        <w:t xml:space="preserve"> </w:t>
      </w:r>
    </w:p>
    <w:sdt>
      <w:sdtPr>
        <w:rPr>
          <w:rStyle w:val="Ttulo2Car"/>
        </w:rPr>
        <w:alias w:val="Título en español:"/>
        <w:tag w:val="Título en español:"/>
        <w:id w:val="-1535566360"/>
        <w:placeholder>
          <w:docPart w:val="BB18246BBC260B4EBFDB21BE3DC99F2E"/>
        </w:placeholder>
        <w:showingPlcHdr/>
      </w:sdtPr>
      <w:sdtEndPr>
        <w:rPr>
          <w:rStyle w:val="Fuentedeprrafopredeter"/>
          <w:rFonts w:cs="Times New Roman"/>
          <w:sz w:val="21"/>
          <w:szCs w:val="21"/>
        </w:rPr>
      </w:sdtEndPr>
      <w:sdtContent>
        <w:p w14:paraId="0EFA2CD5" w14:textId="77777777" w:rsidR="001D770E" w:rsidRDefault="001D770E" w:rsidP="00E52668">
          <w:pPr>
            <w:spacing w:after="0"/>
            <w:jc w:val="center"/>
            <w:rPr>
              <w:rStyle w:val="Textodelmarcadordeposicin"/>
            </w:rPr>
          </w:pPr>
          <w:r w:rsidRPr="005D522D">
            <w:rPr>
              <w:rStyle w:val="Textodelmarcadordeposicin"/>
            </w:rPr>
            <w:t>Escriba aquí el título en español</w:t>
          </w:r>
          <w:r>
            <w:rPr>
              <w:rStyle w:val="Textodelmarcadordeposicin"/>
            </w:rPr>
            <w:t>, inglés/portugués</w:t>
          </w:r>
          <w:r w:rsidRPr="005D522D">
            <w:rPr>
              <w:rStyle w:val="Textodelmarcadordeposicin"/>
            </w:rPr>
            <w:t xml:space="preserve"> de su ponencia, máximo 12 palabras.</w:t>
          </w:r>
        </w:p>
        <w:p w14:paraId="2E96B0BC" w14:textId="77777777" w:rsidR="001D770E" w:rsidRDefault="001D770E" w:rsidP="00E52668">
          <w:pPr>
            <w:spacing w:after="0"/>
            <w:jc w:val="center"/>
            <w:rPr>
              <w:rStyle w:val="Textodelmarcadordeposicin"/>
            </w:rPr>
          </w:pPr>
        </w:p>
        <w:p w14:paraId="6606EF77" w14:textId="77777777" w:rsidR="001D770E" w:rsidRPr="00A81A0A" w:rsidRDefault="001D770E" w:rsidP="00E52668">
          <w:pPr>
            <w:spacing w:after="0"/>
            <w:jc w:val="center"/>
            <w:rPr>
              <w:sz w:val="21"/>
              <w:szCs w:val="21"/>
            </w:rPr>
          </w:pPr>
          <w:r w:rsidRPr="00A81A0A">
            <w:rPr>
              <w:rStyle w:val="Textodelmarcadordeposicin"/>
              <w:b/>
              <w:color w:val="FF0000"/>
              <w:sz w:val="21"/>
              <w:szCs w:val="21"/>
            </w:rPr>
            <w:t xml:space="preserve">(Superar el límite puede significar que el Comité </w:t>
          </w:r>
          <w:r>
            <w:rPr>
              <w:rStyle w:val="Textodelmarcadordeposicin"/>
              <w:b/>
              <w:color w:val="FF0000"/>
              <w:sz w:val="21"/>
              <w:szCs w:val="21"/>
            </w:rPr>
            <w:t>Académico</w:t>
          </w:r>
          <w:r w:rsidRPr="00A81A0A">
            <w:rPr>
              <w:rStyle w:val="Textodelmarcadordeposicin"/>
              <w:b/>
              <w:color w:val="FF0000"/>
              <w:sz w:val="21"/>
              <w:szCs w:val="21"/>
            </w:rPr>
            <w:t xml:space="preserve"> no admita la ponencia)</w:t>
          </w:r>
        </w:p>
      </w:sdtContent>
    </w:sdt>
    <w:p w14:paraId="331D99E6" w14:textId="77777777" w:rsidR="001D770E" w:rsidRDefault="001D770E" w:rsidP="00E526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hAnsi="Times New Roman" w:cs="Times New Roman"/>
          <w:b/>
          <w:color w:val="808080"/>
          <w:sz w:val="24"/>
          <w:szCs w:val="24"/>
        </w:rPr>
        <w:alias w:val="Nombres de los Autores"/>
        <w:tag w:val="Nombres de los Autores"/>
        <w:id w:val="-272325160"/>
        <w:lock w:val="contentLocked"/>
        <w:placeholder>
          <w:docPart w:val="B51972E645AF4344841A41BE96C449BD"/>
        </w:placeholder>
      </w:sdtPr>
      <w:sdtContent>
        <w:p w14:paraId="11A5D517" w14:textId="77777777" w:rsidR="001D770E" w:rsidRDefault="001D770E" w:rsidP="00E52668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Nombres y Apellidos de el/los Autores</w:t>
          </w:r>
        </w:p>
      </w:sdtContent>
    </w:sdt>
    <w:p w14:paraId="21EC803D" w14:textId="77777777" w:rsidR="001D770E" w:rsidRDefault="001D770E" w:rsidP="00E52668">
      <w:pPr>
        <w:spacing w:after="0"/>
        <w:jc w:val="center"/>
        <w:rPr>
          <w:rFonts w:ascii="Times" w:eastAsia="Times New Roman" w:hAnsi="Times" w:cs="Times New Roman"/>
          <w:color w:val="000000"/>
          <w:sz w:val="24"/>
          <w:szCs w:val="24"/>
        </w:rPr>
      </w:pPr>
    </w:p>
    <w:sdt>
      <w:sdtPr>
        <w:rPr>
          <w:rStyle w:val="Ttulo3Car"/>
        </w:rPr>
        <w:id w:val="-2140178952"/>
        <w:placeholder>
          <w:docPart w:val="9F5C7E8FF07D86498FBA40F17264CDDE"/>
        </w:placeholder>
        <w:showingPlcHdr/>
      </w:sdtPr>
      <w:sdtEndPr>
        <w:rPr>
          <w:rStyle w:val="Fuentedeprrafopredeter"/>
          <w:rFonts w:cs="Times New Roman"/>
          <w:sz w:val="22"/>
          <w:szCs w:val="24"/>
          <w:lang w:val="es-CO"/>
        </w:rPr>
      </w:sdtEndPr>
      <w:sdtContent>
        <w:p w14:paraId="0900766F" w14:textId="77777777" w:rsidR="001D770E" w:rsidRDefault="001D770E" w:rsidP="00E52668">
          <w:pPr>
            <w:spacing w:after="0"/>
            <w:jc w:val="center"/>
            <w:rPr>
              <w:rStyle w:val="Textodelmarcadordeposicin"/>
            </w:rPr>
          </w:pPr>
          <w:r>
            <w:rPr>
              <w:rStyle w:val="Textodelmarcadordeposicin"/>
            </w:rPr>
            <w:t>Ejemplo de presentación:</w:t>
          </w:r>
        </w:p>
        <w:p w14:paraId="71CC44BB" w14:textId="77777777" w:rsidR="001D770E" w:rsidRDefault="001D770E" w:rsidP="00E52668">
          <w:pPr>
            <w:spacing w:after="0"/>
            <w:jc w:val="center"/>
            <w:rPr>
              <w:rStyle w:val="Textodelmarcadordeposicin"/>
            </w:rPr>
          </w:pPr>
        </w:p>
        <w:p w14:paraId="4475B3EB" w14:textId="77777777" w:rsidR="001D770E" w:rsidRDefault="001D770E" w:rsidP="00E52668">
          <w:pPr>
            <w:spacing w:after="0"/>
            <w:jc w:val="center"/>
            <w:rPr>
              <w:rStyle w:val="Textodelmarcadordeposicin"/>
            </w:rPr>
          </w:pPr>
          <w:r>
            <w:rPr>
              <w:rStyle w:val="Textodelmarcadordeposicin"/>
            </w:rPr>
            <w:t xml:space="preserve">Andrea Ramírez </w:t>
          </w:r>
          <w:r w:rsidRPr="00E30853">
            <w:rPr>
              <w:rStyle w:val="Textodelmarcadordeposicin"/>
            </w:rPr>
            <w:t>Valencia</w:t>
          </w:r>
          <w:r>
            <w:rPr>
              <w:rStyle w:val="Refdenotaalpie"/>
            </w:rPr>
            <w:footnoteReference w:id="1"/>
          </w:r>
        </w:p>
        <w:p w14:paraId="72840D1E" w14:textId="77777777" w:rsidR="001D770E" w:rsidRPr="00E30853" w:rsidRDefault="001D770E" w:rsidP="00E52668">
          <w:pPr>
            <w:spacing w:after="0"/>
            <w:jc w:val="center"/>
            <w:rPr>
              <w:rStyle w:val="Textodelmarcadordeposicin"/>
            </w:rPr>
          </w:pPr>
          <w:r>
            <w:rPr>
              <w:rStyle w:val="Textodelmarcadordeposicin"/>
            </w:rPr>
            <w:t>Carlos Hernández Polo</w:t>
          </w:r>
          <w:r>
            <w:rPr>
              <w:rStyle w:val="Refdenotaalpie"/>
            </w:rPr>
            <w:footnoteReference w:id="2"/>
          </w:r>
        </w:p>
        <w:p w14:paraId="4EF8346E" w14:textId="77777777" w:rsidR="001D770E" w:rsidRPr="008E69F6" w:rsidRDefault="001D770E" w:rsidP="00E52668">
          <w:pPr>
            <w:spacing w:after="0"/>
            <w:jc w:val="center"/>
            <w:rPr>
              <w:rStyle w:val="Textodelmarcadordeposicin"/>
            </w:rPr>
          </w:pPr>
          <w:r>
            <w:rPr>
              <w:rStyle w:val="Textodelmarcadordeposicin"/>
            </w:rPr>
            <w:t>Andrés González Martínez</w:t>
          </w:r>
          <w:r>
            <w:rPr>
              <w:rStyle w:val="Refdenotaalpie"/>
            </w:rPr>
            <w:footnoteReference w:id="3"/>
          </w:r>
        </w:p>
        <w:p w14:paraId="2300359B" w14:textId="77777777" w:rsidR="001D770E" w:rsidRDefault="001D770E" w:rsidP="00E52668">
          <w:pPr>
            <w:spacing w:after="0"/>
            <w:jc w:val="center"/>
            <w:rPr>
              <w:rStyle w:val="Textodelmarcadordeposicin"/>
              <w:b/>
              <w:sz w:val="20"/>
              <w:szCs w:val="20"/>
            </w:rPr>
          </w:pPr>
        </w:p>
        <w:p w14:paraId="5A154663" w14:textId="77777777" w:rsidR="001D770E" w:rsidRDefault="001D770E" w:rsidP="00E52668">
          <w:pPr>
            <w:spacing w:after="0"/>
            <w:jc w:val="center"/>
            <w:rPr>
              <w:rStyle w:val="Ttulo3Car"/>
            </w:rPr>
          </w:pPr>
          <w:r w:rsidRPr="005413D6">
            <w:rPr>
              <w:rStyle w:val="Textodelmarcadordeposicin"/>
              <w:b/>
              <w:sz w:val="20"/>
              <w:szCs w:val="20"/>
            </w:rPr>
            <w:lastRenderedPageBreak/>
            <w:t xml:space="preserve">Para insertar  un pie de página: </w:t>
          </w:r>
          <w:r w:rsidRPr="005413D6">
            <w:rPr>
              <w:rStyle w:val="Textodelmarcadordeposicin"/>
              <w:sz w:val="20"/>
              <w:szCs w:val="20"/>
            </w:rPr>
            <w:t xml:space="preserve">Seleccionar todo nombre del autor, </w:t>
          </w:r>
          <w:r w:rsidRPr="008E69F6">
            <w:rPr>
              <w:rStyle w:val="Textodelmarcadordeposicin"/>
              <w:b/>
              <w:sz w:val="20"/>
              <w:szCs w:val="20"/>
            </w:rPr>
            <w:t>se hace click en la pestaña Re</w:t>
          </w:r>
          <w:r>
            <w:rPr>
              <w:rStyle w:val="Textodelmarcadordeposicin"/>
              <w:b/>
              <w:sz w:val="20"/>
              <w:szCs w:val="20"/>
            </w:rPr>
            <w:t>ferencias, Insertar Nota al pie</w:t>
          </w:r>
        </w:p>
      </w:sdtContent>
    </w:sdt>
    <w:p w14:paraId="7D3A1DF3" w14:textId="77777777" w:rsidR="001D770E" w:rsidRPr="008E69F6" w:rsidRDefault="001D770E" w:rsidP="00E52668">
      <w:pPr>
        <w:spacing w:after="0"/>
        <w:rPr>
          <w:rStyle w:val="Ttulo3Car"/>
          <w:rFonts w:eastAsiaTheme="minorEastAsia"/>
          <w:bCs/>
          <w:color w:val="808080"/>
          <w:sz w:val="20"/>
          <w:szCs w:val="20"/>
        </w:rPr>
      </w:pPr>
    </w:p>
    <w:p w14:paraId="399BF940" w14:textId="77777777" w:rsidR="001D770E" w:rsidRPr="008D41BF" w:rsidRDefault="001D770E" w:rsidP="00E52668">
      <w:pPr>
        <w:rPr>
          <w:rFonts w:ascii="Times New Roman" w:eastAsiaTheme="majorEastAsia" w:hAnsi="Times New Roman" w:cstheme="majorBidi"/>
          <w:bCs/>
          <w:sz w:val="24"/>
        </w:rPr>
      </w:pPr>
      <w:sdt>
        <w:sdtPr>
          <w:rPr>
            <w:rFonts w:ascii="Times New Roman" w:eastAsiaTheme="majorEastAsia" w:hAnsi="Times New Roman" w:cs="Times New Roman"/>
            <w:b/>
            <w:bCs/>
            <w:sz w:val="24"/>
            <w:szCs w:val="24"/>
            <w:lang w:val="es-ES_tradnl"/>
          </w:rPr>
          <w:id w:val="419681132"/>
          <w:lock w:val="contentLocked"/>
          <w:placeholder>
            <w:docPart w:val="88901213A2B01744BC4FDD2D00ABDEF4"/>
          </w:placeholder>
        </w:sdtPr>
        <w:sdtContent>
          <w:r w:rsidRPr="00A3214D">
            <w:rPr>
              <w:rFonts w:ascii="Times New Roman" w:hAnsi="Times New Roman" w:cs="Times New Roman"/>
              <w:b/>
              <w:sz w:val="24"/>
              <w:szCs w:val="24"/>
            </w:rPr>
            <w:t>RESUMEN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</w:sdtContent>
      </w:sdt>
    </w:p>
    <w:sdt>
      <w:sdtPr>
        <w:rPr>
          <w:rStyle w:val="Ttulo3Car"/>
        </w:rPr>
        <w:alias w:val="Resumen"/>
        <w:tag w:val="Resumen"/>
        <w:id w:val="1406029170"/>
        <w:placeholder>
          <w:docPart w:val="3D9BC25C64F8F54EB84B849908C13529"/>
        </w:placeholder>
        <w:showingPlcHdr/>
      </w:sdtPr>
      <w:sdtContent>
        <w:p w14:paraId="2FB5DD66" w14:textId="77777777" w:rsidR="001D770E" w:rsidRDefault="001D770E" w:rsidP="00E52668">
          <w:pPr>
            <w:spacing w:after="0"/>
            <w:jc w:val="both"/>
            <w:rPr>
              <w:rStyle w:val="Textodelmarcadordeposicin"/>
            </w:rPr>
          </w:pPr>
          <w:r>
            <w:rPr>
              <w:rStyle w:val="Textodelmarcadordeposicin"/>
            </w:rPr>
            <w:t xml:space="preserve">Debe indicar Objetivos, metodología, principales resultados y conclusiones. </w:t>
          </w:r>
        </w:p>
        <w:p w14:paraId="6EFB6107" w14:textId="77777777" w:rsidR="001D770E" w:rsidRDefault="001D770E" w:rsidP="00E52668">
          <w:pPr>
            <w:spacing w:after="0"/>
            <w:jc w:val="both"/>
            <w:rPr>
              <w:rStyle w:val="Textodelmarcadordeposicin"/>
              <w:color w:val="auto"/>
            </w:rPr>
          </w:pPr>
          <w:r w:rsidRPr="0088013C">
            <w:rPr>
              <w:rStyle w:val="Textodelmarcadordeposicin"/>
              <w:b/>
              <w:color w:val="FF0000"/>
            </w:rPr>
            <w:t>Máximo 500 palabras.</w:t>
          </w:r>
        </w:p>
        <w:p w14:paraId="3CC6349E" w14:textId="77777777" w:rsidR="001D770E" w:rsidRDefault="001D770E" w:rsidP="00E52668">
          <w:pPr>
            <w:spacing w:after="0"/>
            <w:jc w:val="both"/>
            <w:rPr>
              <w:rStyle w:val="Textodelmarcadordeposicin"/>
            </w:rPr>
          </w:pPr>
        </w:p>
        <w:p w14:paraId="1ADD5A9B" w14:textId="77777777" w:rsidR="001D770E" w:rsidRDefault="001D770E" w:rsidP="00E52668">
          <w:pPr>
            <w:spacing w:after="0"/>
            <w:jc w:val="both"/>
            <w:rPr>
              <w:rStyle w:val="Ttulo3Car"/>
            </w:rPr>
          </w:pPr>
          <w:r w:rsidRPr="00A67B36">
            <w:rPr>
              <w:rStyle w:val="Textodelmarcadordeposicin"/>
              <w:color w:val="FF0000"/>
            </w:rPr>
            <w:t xml:space="preserve">(Superar el límite puede significar que el Comité </w:t>
          </w:r>
          <w:r>
            <w:rPr>
              <w:rStyle w:val="Textodelmarcadordeposicin"/>
              <w:color w:val="FF0000"/>
            </w:rPr>
            <w:t>Académico</w:t>
          </w:r>
          <w:r w:rsidRPr="00A67B36">
            <w:rPr>
              <w:rStyle w:val="Textodelmarcadordeposicin"/>
              <w:color w:val="FF0000"/>
            </w:rPr>
            <w:t xml:space="preserve"> no admita la ponencia)</w:t>
          </w:r>
        </w:p>
      </w:sdtContent>
    </w:sdt>
    <w:p w14:paraId="38E9B18B" w14:textId="77777777" w:rsidR="001D770E" w:rsidRPr="006143BA" w:rsidRDefault="001D770E" w:rsidP="00E52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color w:val="808080"/>
          <w:sz w:val="24"/>
          <w:szCs w:val="24"/>
        </w:rPr>
        <w:id w:val="808974120"/>
        <w:lock w:val="contentLocked"/>
        <w:placeholder>
          <w:docPart w:val="88901213A2B01744BC4FDD2D00ABDEF4"/>
        </w:placeholder>
      </w:sdtPr>
      <w:sdtContent>
        <w:p w14:paraId="784CF50A" w14:textId="77777777" w:rsidR="001D770E" w:rsidRPr="00E30EEA" w:rsidRDefault="001D770E" w:rsidP="00E52668">
          <w:pPr>
            <w:spacing w:after="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Palabras clave:</w:t>
          </w:r>
        </w:p>
      </w:sdtContent>
    </w:sdt>
    <w:sdt>
      <w:sdtPr>
        <w:rPr>
          <w:rStyle w:val="Ttulo3Car"/>
        </w:rPr>
        <w:id w:val="-1564320122"/>
        <w:placeholder>
          <w:docPart w:val="647B2495B19FBC4096BDA92AEBDB2013"/>
        </w:placeholder>
        <w:showingPlcHdr/>
      </w:sdtPr>
      <w:sdtContent>
        <w:p w14:paraId="3B616EC7" w14:textId="77777777" w:rsidR="001D770E" w:rsidRDefault="001D770E" w:rsidP="00E52668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D6EF8">
            <w:rPr>
              <w:rStyle w:val="Textodelmarcadordeposicin"/>
            </w:rPr>
            <w:t>Escriba aquí</w:t>
          </w:r>
          <w:r>
            <w:rPr>
              <w:rStyle w:val="Textodelmarcadordeposicin"/>
            </w:rPr>
            <w:t xml:space="preserve"> de </w:t>
          </w:r>
          <w:r>
            <w:rPr>
              <w:rStyle w:val="Textodelmarcadordeposicin"/>
              <w:u w:val="single"/>
            </w:rPr>
            <w:t xml:space="preserve">tres a seis </w:t>
          </w:r>
          <w:r w:rsidRPr="00C172D6">
            <w:rPr>
              <w:rStyle w:val="Textodelmarcadordeposicin"/>
              <w:u w:val="single"/>
            </w:rPr>
            <w:t>palabras</w:t>
          </w:r>
          <w:r w:rsidRPr="008D6EF8">
            <w:rPr>
              <w:rStyle w:val="Textodelmarcadordeposicin"/>
            </w:rPr>
            <w:t xml:space="preserve"> claves en español</w:t>
          </w:r>
          <w:r>
            <w:rPr>
              <w:rStyle w:val="Textodelmarcadordeposicin"/>
            </w:rPr>
            <w:t xml:space="preserve">, </w:t>
          </w:r>
          <w:r w:rsidRPr="008D41BF">
            <w:rPr>
              <w:rStyle w:val="Textodelmarcadordeposicin"/>
            </w:rPr>
            <w:t>inglés</w:t>
          </w:r>
          <w:r>
            <w:rPr>
              <w:rStyle w:val="Textodelmarcadordeposicin"/>
            </w:rPr>
            <w:t>/portugués</w:t>
          </w:r>
          <w:r w:rsidRPr="008D6EF8">
            <w:rPr>
              <w:rStyle w:val="Textodelmarcadordeposicin"/>
            </w:rPr>
            <w:t xml:space="preserve"> que identifiquen está investigación.</w:t>
          </w:r>
        </w:p>
      </w:sdtContent>
    </w:sdt>
    <w:p w14:paraId="23E3A2BC" w14:textId="77777777" w:rsidR="001D770E" w:rsidRDefault="001D770E" w:rsidP="00E526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hAnsi="Times New Roman" w:cs="Times New Roman"/>
          <w:b/>
          <w:color w:val="808080"/>
          <w:sz w:val="24"/>
          <w:szCs w:val="24"/>
        </w:rPr>
        <w:id w:val="-1602029913"/>
        <w:lock w:val="contentLocked"/>
        <w:placeholder>
          <w:docPart w:val="88901213A2B01744BC4FDD2D00ABDEF4"/>
        </w:placeholder>
      </w:sdtPr>
      <w:sdtContent>
        <w:p w14:paraId="6EE6C2FC" w14:textId="77777777" w:rsidR="001D770E" w:rsidRPr="000B4589" w:rsidRDefault="001D770E" w:rsidP="00E52668">
          <w:pPr>
            <w:spacing w:after="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B4589">
            <w:rPr>
              <w:rFonts w:ascii="Times New Roman" w:hAnsi="Times New Roman" w:cs="Times New Roman"/>
              <w:b/>
              <w:sz w:val="24"/>
              <w:szCs w:val="24"/>
            </w:rPr>
            <w:t xml:space="preserve">RESUMEN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HOJA DE VIDA</w:t>
          </w:r>
        </w:p>
      </w:sdtContent>
    </w:sdt>
    <w:sdt>
      <w:sdtPr>
        <w:rPr>
          <w:rStyle w:val="Ttulo3Car"/>
        </w:rPr>
        <w:id w:val="-204108439"/>
        <w:placeholder>
          <w:docPart w:val="27C1BAE65D9FEE41AC69969619108670"/>
        </w:placeholder>
        <w:showingPlcHdr/>
      </w:sdtPr>
      <w:sdtEndPr>
        <w:rPr>
          <w:rStyle w:val="Fuentedeprrafopredeter"/>
          <w:rFonts w:cs="Times New Roman"/>
          <w:sz w:val="22"/>
          <w:szCs w:val="24"/>
          <w:lang w:val="es-CO"/>
        </w:rPr>
      </w:sdtEndPr>
      <w:sdtContent>
        <w:p w14:paraId="25D342B2" w14:textId="77777777" w:rsidR="001D770E" w:rsidRDefault="001D770E" w:rsidP="00E52668">
          <w:pPr>
            <w:spacing w:after="0"/>
            <w:jc w:val="both"/>
            <w:rPr>
              <w:rStyle w:val="Textodelmarcadordeposicin"/>
            </w:rPr>
          </w:pPr>
          <w:r w:rsidRPr="00BD62C5">
            <w:rPr>
              <w:rStyle w:val="Textodelmarcadordeposicin"/>
            </w:rPr>
            <w:t>Para cada autor, presente la siguie</w:t>
          </w:r>
          <w:r>
            <w:rPr>
              <w:rStyle w:val="Textodelmarcadordeposicin"/>
            </w:rPr>
            <w:t xml:space="preserve">nte información, según el caso, </w:t>
          </w:r>
          <w:r w:rsidRPr="00853322">
            <w:rPr>
              <w:rStyle w:val="Textodelmarcadordeposicin"/>
              <w:b/>
              <w:color w:val="FF0000"/>
            </w:rPr>
            <w:t>máximo 100 palabras cada uno</w:t>
          </w:r>
          <w:r>
            <w:rPr>
              <w:rStyle w:val="Textodelmarcadordeposicin"/>
            </w:rPr>
            <w:t>, no incluir fotografías de los autores.</w:t>
          </w:r>
        </w:p>
        <w:p w14:paraId="34B277F6" w14:textId="77777777" w:rsidR="001D770E" w:rsidRDefault="001D770E" w:rsidP="00E52668">
          <w:pPr>
            <w:spacing w:after="0"/>
            <w:jc w:val="both"/>
            <w:rPr>
              <w:rStyle w:val="Textodelmarcadordeposicin"/>
            </w:rPr>
          </w:pPr>
        </w:p>
        <w:p w14:paraId="3DB0F547" w14:textId="77777777" w:rsidR="001D770E" w:rsidRDefault="001D770E" w:rsidP="00E52668">
          <w:pPr>
            <w:spacing w:after="0"/>
            <w:jc w:val="both"/>
            <w:rPr>
              <w:rStyle w:val="Textodelmarcadordeposicin"/>
            </w:rPr>
          </w:pPr>
        </w:p>
        <w:p w14:paraId="48BE87A0" w14:textId="77777777" w:rsidR="001D770E" w:rsidRDefault="001D770E" w:rsidP="00E52668">
          <w:pPr>
            <w:spacing w:after="0"/>
            <w:jc w:val="both"/>
            <w:rPr>
              <w:rStyle w:val="Textodelmarcadordeposicin"/>
            </w:rPr>
          </w:pPr>
          <w:r>
            <w:rPr>
              <w:rStyle w:val="Textodelmarcadordeposicin"/>
            </w:rPr>
            <w:t>Ejemplo de hoja de vida:</w:t>
          </w:r>
        </w:p>
        <w:p w14:paraId="5065CF01" w14:textId="77777777" w:rsidR="001D770E" w:rsidRDefault="001D770E" w:rsidP="00E52668">
          <w:pPr>
            <w:spacing w:after="0"/>
            <w:jc w:val="both"/>
            <w:rPr>
              <w:rStyle w:val="Textodelmarcadordeposicin"/>
              <w:b/>
              <w:color w:val="auto"/>
            </w:rPr>
          </w:pPr>
          <w:r>
            <w:rPr>
              <w:rStyle w:val="Textodelmarcadordeposicin"/>
              <w:b/>
              <w:color w:val="auto"/>
            </w:rPr>
            <w:t>Nombre de Autor 1</w:t>
          </w:r>
        </w:p>
        <w:p w14:paraId="6CC336F2" w14:textId="77777777" w:rsidR="001D770E" w:rsidRDefault="001D770E" w:rsidP="00E52668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Formación académica, experiencia en investigación, experiencia en docencia, consultoría o administrativa.</w:t>
          </w:r>
        </w:p>
        <w:p w14:paraId="181FDD19" w14:textId="77777777" w:rsidR="001D770E" w:rsidRDefault="001D770E" w:rsidP="00E52668">
          <w:pPr>
            <w:spacing w:after="0"/>
            <w:jc w:val="both"/>
            <w:rPr>
              <w:rStyle w:val="Textodelmarcadordeposicin"/>
              <w:b/>
              <w:color w:val="auto"/>
            </w:rPr>
          </w:pPr>
        </w:p>
        <w:p w14:paraId="1971D33D" w14:textId="77777777" w:rsidR="001D770E" w:rsidRDefault="001D770E" w:rsidP="00E52668">
          <w:pPr>
            <w:spacing w:after="0"/>
            <w:jc w:val="both"/>
            <w:rPr>
              <w:rStyle w:val="Textodelmarcadordeposicin"/>
              <w:b/>
              <w:color w:val="auto"/>
            </w:rPr>
          </w:pPr>
          <w:r>
            <w:rPr>
              <w:rStyle w:val="Textodelmarcadordeposicin"/>
              <w:b/>
              <w:color w:val="auto"/>
            </w:rPr>
            <w:t>Nombre de Autor 2</w:t>
          </w:r>
        </w:p>
        <w:p w14:paraId="3EC185C1" w14:textId="77777777" w:rsidR="001D770E" w:rsidRDefault="001D770E" w:rsidP="00E52668">
          <w:pPr>
            <w:spacing w:after="0"/>
            <w:jc w:val="both"/>
            <w:rPr>
              <w:rStyle w:val="Ttulo3Car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Formación académica, experiencia en investigación, experiencia en docencia, consultoría o administrativa.</w:t>
          </w:r>
        </w:p>
      </w:sdtContent>
    </w:sdt>
    <w:p w14:paraId="2135189A" w14:textId="77777777" w:rsidR="001D770E" w:rsidRDefault="001D770E" w:rsidP="00E52668">
      <w:pPr>
        <w:spacing w:after="0"/>
        <w:jc w:val="center"/>
        <w:rPr>
          <w:rStyle w:val="Ttulo3Car"/>
        </w:rPr>
      </w:pPr>
    </w:p>
    <w:p w14:paraId="7A4878E9" w14:textId="77777777" w:rsidR="008D12A3" w:rsidRPr="00B01409" w:rsidRDefault="008D12A3" w:rsidP="00B01409"/>
    <w:sectPr w:rsidR="008D12A3" w:rsidRPr="00B01409" w:rsidSect="00071D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693" w:right="1134" w:bottom="1985" w:left="1701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B2F39" w14:textId="77777777" w:rsidR="007F48A8" w:rsidRDefault="007F48A8">
      <w:r>
        <w:separator/>
      </w:r>
    </w:p>
  </w:endnote>
  <w:endnote w:type="continuationSeparator" w:id="0">
    <w:p w14:paraId="4AA0C008" w14:textId="77777777" w:rsidR="007F48A8" w:rsidRDefault="007F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019B5" w14:textId="77777777" w:rsidR="007F0AA8" w:rsidRDefault="00043A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0AA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F0AA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B572BAA" w14:textId="77777777" w:rsidR="007F0AA8" w:rsidRDefault="007F0AA8">
    <w:pPr>
      <w:pStyle w:val="Piedepgina"/>
      <w:ind w:right="360"/>
    </w:pPr>
  </w:p>
  <w:p w14:paraId="14F92C84" w14:textId="77777777" w:rsidR="009D1B66" w:rsidRDefault="009D1B66"/>
  <w:p w14:paraId="7A55F2B0" w14:textId="77777777" w:rsidR="009D1B66" w:rsidRDefault="009D1B6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5B7CC" w14:textId="77777777" w:rsidR="007F0AA8" w:rsidRPr="00EF738A" w:rsidRDefault="00EF738A" w:rsidP="00EF738A">
    <w:pPr>
      <w:jc w:val="both"/>
      <w:rPr>
        <w:sz w:val="16"/>
        <w:szCs w:val="16"/>
      </w:rPr>
    </w:pPr>
    <w:r w:rsidRPr="00EF738A">
      <w:rPr>
        <w:sz w:val="16"/>
        <w:szCs w:val="16"/>
      </w:rPr>
      <w:t xml:space="preserve">Universidad del Atlántico: </w:t>
    </w:r>
    <w:hyperlink r:id="rId1" w:history="1">
      <w:r w:rsidRPr="00EF738A">
        <w:rPr>
          <w:rStyle w:val="Hipervnculo"/>
          <w:sz w:val="16"/>
          <w:szCs w:val="16"/>
          <w:lang w:eastAsia="es-CO"/>
        </w:rPr>
        <w:t>doctoradoeducacion@mail.uniatlantico.edu.co</w:t>
      </w:r>
    </w:hyperlink>
    <w:r w:rsidRPr="00EF738A">
      <w:rPr>
        <w:sz w:val="16"/>
        <w:szCs w:val="16"/>
      </w:rPr>
      <w:t xml:space="preserve"> Universidad de Cartagena: </w:t>
    </w:r>
    <w:hyperlink r:id="rId2" w:history="1">
      <w:r w:rsidRPr="00EF738A">
        <w:rPr>
          <w:rStyle w:val="Hipervnculo"/>
          <w:sz w:val="16"/>
          <w:szCs w:val="16"/>
          <w:lang w:eastAsia="es-CO"/>
        </w:rPr>
        <w:t>doctoradoeducacion@unicartagena.edu.co</w:t>
      </w:r>
    </w:hyperlink>
    <w:r w:rsidRPr="00EF738A">
      <w:rPr>
        <w:sz w:val="16"/>
        <w:szCs w:val="16"/>
      </w:rPr>
      <w:t xml:space="preserve">  Universidad del Cauca: </w:t>
    </w:r>
    <w:hyperlink r:id="rId3" w:history="1">
      <w:r w:rsidRPr="00EF738A">
        <w:rPr>
          <w:rStyle w:val="Hipervnculo"/>
          <w:sz w:val="16"/>
          <w:szCs w:val="16"/>
          <w:lang w:eastAsia="es-CO"/>
        </w:rPr>
        <w:t>doctoedu@unicauca.edu.co</w:t>
      </w:r>
    </w:hyperlink>
    <w:r w:rsidRPr="00EF738A">
      <w:rPr>
        <w:sz w:val="16"/>
        <w:szCs w:val="16"/>
      </w:rPr>
      <w:t xml:space="preserve"> Universidad de Cundinamarca: </w:t>
    </w:r>
    <w:hyperlink r:id="rId4" w:history="1">
      <w:r w:rsidRPr="00EF738A">
        <w:rPr>
          <w:rStyle w:val="Hipervnculo"/>
          <w:sz w:val="16"/>
          <w:szCs w:val="16"/>
        </w:rPr>
        <w:t>unicundi@mail.unicundi.edu.co</w:t>
      </w:r>
    </w:hyperlink>
    <w:r w:rsidRPr="00EF738A">
      <w:rPr>
        <w:sz w:val="16"/>
        <w:szCs w:val="16"/>
      </w:rPr>
      <w:t xml:space="preserve"> Universidad del Magdalena: </w:t>
    </w:r>
    <w:hyperlink r:id="rId5" w:history="1">
      <w:r w:rsidRPr="00EF738A">
        <w:rPr>
          <w:rStyle w:val="Hipervnculo"/>
          <w:sz w:val="16"/>
          <w:szCs w:val="16"/>
          <w:lang w:eastAsia="es-CO"/>
        </w:rPr>
        <w:t>doctoradomagdalena@gmail.com</w:t>
      </w:r>
    </w:hyperlink>
    <w:r w:rsidRPr="00EF738A">
      <w:rPr>
        <w:sz w:val="16"/>
        <w:szCs w:val="16"/>
      </w:rPr>
      <w:t xml:space="preserve"> Universidad de Nariño: </w:t>
    </w:r>
    <w:hyperlink r:id="rId6" w:history="1">
      <w:r w:rsidRPr="00EF738A">
        <w:rPr>
          <w:rStyle w:val="Hipervnculo"/>
          <w:sz w:val="16"/>
          <w:szCs w:val="16"/>
          <w:lang w:eastAsia="es-CO"/>
        </w:rPr>
        <w:t>doctoradoudenar@gmail.com</w:t>
      </w:r>
    </w:hyperlink>
    <w:r w:rsidRPr="00EF738A">
      <w:rPr>
        <w:sz w:val="16"/>
        <w:szCs w:val="16"/>
      </w:rPr>
      <w:t xml:space="preserve"> Universidad del Quindío: </w:t>
    </w:r>
    <w:hyperlink r:id="rId7" w:history="1">
      <w:r w:rsidRPr="00EF738A">
        <w:rPr>
          <w:rStyle w:val="Hipervnculo"/>
          <w:sz w:val="16"/>
          <w:szCs w:val="16"/>
          <w:lang w:eastAsia="es-CO"/>
        </w:rPr>
        <w:t>doctoradoeneducacion@uniquindio.edu.co</w:t>
      </w:r>
    </w:hyperlink>
    <w:r w:rsidRPr="00EF738A">
      <w:rPr>
        <w:sz w:val="16"/>
        <w:szCs w:val="16"/>
        <w:lang w:eastAsia="es-CO"/>
      </w:rPr>
      <w:t xml:space="preserve"> </w:t>
    </w:r>
    <w:r w:rsidRPr="00EF738A">
      <w:rPr>
        <w:sz w:val="16"/>
        <w:szCs w:val="16"/>
      </w:rPr>
      <w:t xml:space="preserve">Universidad del Tolima: </w:t>
    </w:r>
    <w:hyperlink r:id="rId8" w:history="1">
      <w:r w:rsidRPr="00EF738A">
        <w:rPr>
          <w:rStyle w:val="Hipervnculo"/>
          <w:sz w:val="16"/>
          <w:szCs w:val="16"/>
          <w:lang w:eastAsia="es-CO"/>
        </w:rPr>
        <w:t>cade@ut.edu.co</w:t>
      </w:r>
    </w:hyperlink>
    <w:r w:rsidRPr="00EF738A">
      <w:rPr>
        <w:sz w:val="16"/>
        <w:szCs w:val="16"/>
        <w:lang w:eastAsia="es-CO"/>
      </w:rPr>
      <w:t xml:space="preserve"> Universidad Pedagógica y Tecnológica de Colombia: </w:t>
    </w:r>
    <w:hyperlink r:id="rId9" w:history="1">
      <w:r w:rsidRPr="00EF738A">
        <w:rPr>
          <w:rStyle w:val="Hipervnculo"/>
          <w:sz w:val="16"/>
          <w:szCs w:val="16"/>
          <w:lang w:eastAsia="es-CO"/>
        </w:rPr>
        <w:t>doctorado.ceducacion@uptc.edu.co</w:t>
      </w:r>
    </w:hyperlink>
    <w:r w:rsidRPr="00EF738A">
      <w:rPr>
        <w:sz w:val="16"/>
        <w:szCs w:val="16"/>
        <w:lang w:eastAsia="es-CO"/>
      </w:rPr>
      <w:t xml:space="preserve"> Universidad Tecnológica de Pereira: </w:t>
    </w:r>
    <w:hyperlink r:id="rId10">
      <w:r w:rsidRPr="00EF738A">
        <w:rPr>
          <w:rStyle w:val="Hipervnculo"/>
          <w:sz w:val="16"/>
          <w:szCs w:val="16"/>
          <w:lang w:eastAsia="es-CO"/>
        </w:rPr>
        <w:t>doccienciaseducacion@utp.edu.co</w:t>
      </w:r>
    </w:hyperlink>
    <w:r w:rsidR="007F0AA8" w:rsidRPr="00EE19C9">
      <w:rPr>
        <w:rFonts w:ascii="Arial" w:hAnsi="Arial"/>
        <w:color w:val="0000FF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83401" w14:textId="77777777" w:rsidR="005D7791" w:rsidRDefault="005D779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872AF" w14:textId="77777777" w:rsidR="007F48A8" w:rsidRDefault="007F48A8">
      <w:r>
        <w:separator/>
      </w:r>
    </w:p>
  </w:footnote>
  <w:footnote w:type="continuationSeparator" w:id="0">
    <w:p w14:paraId="4C1B7B71" w14:textId="77777777" w:rsidR="007F48A8" w:rsidRDefault="007F48A8">
      <w:r>
        <w:continuationSeparator/>
      </w:r>
    </w:p>
  </w:footnote>
  <w:footnote w:id="1">
    <w:p w14:paraId="0CFD9D79" w14:textId="77777777" w:rsidR="001D770E" w:rsidRDefault="001D770E" w:rsidP="001D770E">
      <w:pPr>
        <w:pStyle w:val="Textonotapie"/>
        <w:jc w:val="both"/>
        <w:rPr>
          <w:rFonts w:ascii="Times New Roman" w:hAnsi="Times New Roman" w:cs="Times New Roman"/>
          <w:b/>
          <w:color w:val="FF0000"/>
          <w:lang w:val="es-ES"/>
        </w:rPr>
      </w:pPr>
      <w:r>
        <w:rPr>
          <w:rFonts w:ascii="Times New Roman" w:hAnsi="Times New Roman" w:cs="Times New Roman"/>
          <w:b/>
          <w:color w:val="FF0000"/>
          <w:lang w:val="es-ES"/>
        </w:rPr>
        <w:t xml:space="preserve">Este </w:t>
      </w:r>
      <w:r w:rsidRPr="00BF6172">
        <w:rPr>
          <w:rFonts w:ascii="Times New Roman" w:hAnsi="Times New Roman" w:cs="Times New Roman"/>
          <w:b/>
          <w:color w:val="FF0000"/>
          <w:lang w:val="es-ES"/>
        </w:rPr>
        <w:t xml:space="preserve">Pie de página </w:t>
      </w:r>
      <w:r>
        <w:rPr>
          <w:rFonts w:ascii="Times New Roman" w:hAnsi="Times New Roman" w:cs="Times New Roman"/>
          <w:b/>
          <w:color w:val="FF0000"/>
          <w:lang w:val="es-ES"/>
        </w:rPr>
        <w:t>es a manera de ejemplo</w:t>
      </w:r>
      <w:r w:rsidRPr="00BF6172">
        <w:rPr>
          <w:rFonts w:ascii="Times New Roman" w:hAnsi="Times New Roman" w:cs="Times New Roman"/>
          <w:b/>
          <w:color w:val="FF0000"/>
          <w:lang w:val="es-ES"/>
        </w:rPr>
        <w:t xml:space="preserve">, </w:t>
      </w:r>
      <w:r>
        <w:rPr>
          <w:rFonts w:ascii="Times New Roman" w:hAnsi="Times New Roman" w:cs="Times New Roman"/>
          <w:b/>
          <w:color w:val="FF0000"/>
          <w:lang w:val="es-ES"/>
        </w:rPr>
        <w:t>por favor indicar para cada autor; Nivel educativo, vínculo con la institución, institución a la que pertenece, país y correo electrónico. Alineación</w:t>
      </w:r>
      <w:r w:rsidRPr="00BF6172">
        <w:rPr>
          <w:rFonts w:ascii="Times New Roman" w:hAnsi="Times New Roman" w:cs="Times New Roman"/>
          <w:b/>
          <w:color w:val="FF0000"/>
          <w:lang w:val="es-ES"/>
        </w:rPr>
        <w:t xml:space="preserve"> (</w:t>
      </w:r>
      <w:r>
        <w:rPr>
          <w:rFonts w:ascii="Times New Roman" w:hAnsi="Times New Roman" w:cs="Times New Roman"/>
          <w:b/>
          <w:color w:val="FF0000"/>
          <w:lang w:val="es-ES"/>
        </w:rPr>
        <w:t>izquierda</w:t>
      </w:r>
      <w:r w:rsidRPr="00BF6172">
        <w:rPr>
          <w:rFonts w:ascii="Times New Roman" w:hAnsi="Times New Roman" w:cs="Times New Roman"/>
          <w:b/>
          <w:color w:val="FF0000"/>
          <w:lang w:val="es-ES"/>
        </w:rPr>
        <w:t xml:space="preserve">) </w:t>
      </w:r>
      <w:r>
        <w:rPr>
          <w:rFonts w:ascii="Times New Roman" w:hAnsi="Times New Roman" w:cs="Times New Roman"/>
          <w:b/>
          <w:color w:val="FF0000"/>
          <w:lang w:val="es-ES"/>
        </w:rPr>
        <w:t xml:space="preserve">para este bloque de texto. </w:t>
      </w:r>
    </w:p>
    <w:p w14:paraId="788ED00B" w14:textId="77777777" w:rsidR="001D770E" w:rsidRPr="00BF6172" w:rsidRDefault="001D770E" w:rsidP="001D770E">
      <w:pPr>
        <w:pStyle w:val="Textonotapie"/>
        <w:rPr>
          <w:rFonts w:ascii="Times New Roman" w:hAnsi="Times New Roman" w:cs="Times New Roman"/>
          <w:lang w:val="es-ES"/>
        </w:rPr>
      </w:pPr>
      <w:r w:rsidRPr="00BF6172">
        <w:rPr>
          <w:rStyle w:val="Refdenotaalpi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Ph.D</w:t>
      </w:r>
      <w:r w:rsidRPr="00615EF2">
        <w:rPr>
          <w:rFonts w:ascii="Times New Roman" w:hAnsi="Times New Roman" w:cs="Times New Roman"/>
        </w:rPr>
        <w:t xml:space="preserve"> en Educación. Profesor investigador de la Facultad de Ciencias de la Educación, Universidad del Magdalena. Colombia. Correo: </w:t>
      </w:r>
      <w:r>
        <w:fldChar w:fldCharType="begin"/>
      </w:r>
      <w:r>
        <w:instrText xml:space="preserve"> HYPERLINK "mailto:andrearamirez@unimagdalena.edu.co" </w:instrText>
      </w:r>
      <w:r>
        <w:fldChar w:fldCharType="separate"/>
      </w:r>
      <w:r w:rsidRPr="00B94A5E">
        <w:rPr>
          <w:rStyle w:val="Hipervnculo"/>
          <w:rFonts w:ascii="Times New Roman" w:hAnsi="Times New Roman" w:cs="Times New Roman"/>
        </w:rPr>
        <w:t>andrearamirez@unimagdalena.edu.co</w:t>
      </w:r>
      <w:r>
        <w:rPr>
          <w:rStyle w:val="Hipervnculo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</w:p>
  </w:footnote>
  <w:footnote w:id="2">
    <w:p w14:paraId="19D032D4" w14:textId="77777777" w:rsidR="001D770E" w:rsidRPr="00BF6172" w:rsidRDefault="001D770E" w:rsidP="001D770E">
      <w:pPr>
        <w:pStyle w:val="Textonotapie"/>
        <w:rPr>
          <w:rFonts w:ascii="Times New Roman" w:hAnsi="Times New Roman" w:cs="Times New Roman"/>
          <w:lang w:val="es-ES"/>
        </w:rPr>
      </w:pPr>
      <w:r w:rsidRPr="00BF6172">
        <w:rPr>
          <w:rStyle w:val="Refdenotaalpie"/>
          <w:rFonts w:ascii="Times New Roman" w:hAnsi="Times New Roman" w:cs="Times New Roman"/>
        </w:rPr>
        <w:footnoteRef/>
      </w:r>
      <w:r w:rsidRPr="00BF617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Ph.D</w:t>
      </w:r>
      <w:proofErr w:type="spellEnd"/>
      <w:r w:rsidRPr="00BF6172">
        <w:rPr>
          <w:rFonts w:ascii="Times New Roman" w:hAnsi="Times New Roman" w:cs="Times New Roman"/>
          <w:lang w:val="es-ES"/>
        </w:rPr>
        <w:t xml:space="preserve"> (c)</w:t>
      </w:r>
      <w:r>
        <w:rPr>
          <w:rFonts w:ascii="Times New Roman" w:hAnsi="Times New Roman" w:cs="Times New Roman"/>
          <w:lang w:val="es-ES"/>
        </w:rPr>
        <w:t xml:space="preserve"> en Psicología</w:t>
      </w:r>
      <w:r w:rsidRPr="00BF61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Docente asociado Facultad de Humanidades. Universidad del Magdalena</w:t>
      </w:r>
      <w:r w:rsidRPr="00BF6172">
        <w:rPr>
          <w:rFonts w:ascii="Times New Roman" w:hAnsi="Times New Roman" w:cs="Times New Roman"/>
        </w:rPr>
        <w:t xml:space="preserve">, Colombia. </w:t>
      </w:r>
      <w:r>
        <w:rPr>
          <w:rFonts w:ascii="Times New Roman" w:hAnsi="Times New Roman" w:cs="Times New Roman"/>
          <w:lang w:val="es-ES"/>
        </w:rPr>
        <w:t xml:space="preserve">Correo: </w:t>
      </w:r>
      <w:hyperlink r:id="rId1" w:history="1">
        <w:r w:rsidRPr="00B94A5E">
          <w:rPr>
            <w:rStyle w:val="Hipervnculo"/>
            <w:rFonts w:ascii="Times New Roman" w:hAnsi="Times New Roman" w:cs="Times New Roman"/>
            <w:lang w:val="es-ES"/>
          </w:rPr>
          <w:t>carloshernandez@unimagdalena.edu.co</w:t>
        </w:r>
      </w:hyperlink>
    </w:p>
  </w:footnote>
  <w:footnote w:id="3">
    <w:p w14:paraId="633ABA2B" w14:textId="77777777" w:rsidR="001D770E" w:rsidRPr="00A3214D" w:rsidRDefault="001D770E" w:rsidP="001D770E">
      <w:pPr>
        <w:pStyle w:val="Textonotapie"/>
        <w:rPr>
          <w:b/>
          <w:lang w:val="es-ES"/>
        </w:rPr>
      </w:pPr>
      <w:r w:rsidRPr="00BF6172">
        <w:rPr>
          <w:rStyle w:val="Refdenotaalpie"/>
          <w:rFonts w:ascii="Times New Roman" w:hAnsi="Times New Roman" w:cs="Times New Roman"/>
        </w:rPr>
        <w:footnoteRef/>
      </w:r>
      <w:r w:rsidRPr="00BF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Ph.D en Educación</w:t>
      </w:r>
      <w:r w:rsidRPr="00BF61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Profesor Investigador, Director de Programa Licenciatura en Etnoeducación. </w:t>
      </w:r>
      <w:r w:rsidRPr="00BF6172">
        <w:rPr>
          <w:rFonts w:ascii="Times New Roman" w:hAnsi="Times New Roman" w:cs="Times New Roman"/>
        </w:rPr>
        <w:t xml:space="preserve">Universidad </w:t>
      </w:r>
      <w:r>
        <w:rPr>
          <w:rFonts w:ascii="Times New Roman" w:hAnsi="Times New Roman" w:cs="Times New Roman"/>
        </w:rPr>
        <w:t>del Magdalena</w:t>
      </w:r>
      <w:r w:rsidRPr="00BF6172">
        <w:rPr>
          <w:rFonts w:ascii="Times New Roman" w:hAnsi="Times New Roman" w:cs="Times New Roman"/>
        </w:rPr>
        <w:t xml:space="preserve">, Colombia. </w:t>
      </w:r>
      <w:r>
        <w:rPr>
          <w:rFonts w:ascii="Times New Roman" w:hAnsi="Times New Roman" w:cs="Times New Roman"/>
          <w:lang w:val="es-ES"/>
        </w:rPr>
        <w:t>C</w:t>
      </w:r>
      <w:r w:rsidRPr="006E6F31">
        <w:rPr>
          <w:rFonts w:ascii="Times New Roman" w:hAnsi="Times New Roman" w:cs="Times New Roman"/>
          <w:lang w:val="es-ES"/>
        </w:rPr>
        <w:t>orreo</w:t>
      </w:r>
      <w:r>
        <w:rPr>
          <w:rFonts w:ascii="Times New Roman" w:hAnsi="Times New Roman" w:cs="Times New Roman"/>
          <w:lang w:val="es-ES"/>
        </w:rPr>
        <w:t xml:space="preserve">: </w:t>
      </w:r>
      <w:hyperlink r:id="rId2" w:history="1">
        <w:r w:rsidRPr="00B94A5E">
          <w:rPr>
            <w:rStyle w:val="Hipervnculo"/>
            <w:rFonts w:ascii="Times New Roman" w:hAnsi="Times New Roman" w:cs="Times New Roman"/>
            <w:lang w:val="es-ES"/>
          </w:rPr>
          <w:t>andresgonzalez@unimagdalena.edu.co</w:t>
        </w:r>
      </w:hyperlink>
      <w:r>
        <w:rPr>
          <w:rFonts w:ascii="Times New Roman" w:hAnsi="Times New Roman" w:cs="Times New Roman"/>
          <w:lang w:val="es-ES"/>
        </w:rPr>
        <w:tab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0E82C" w14:textId="77777777" w:rsidR="005D7791" w:rsidRDefault="005D7791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4FA77" w14:textId="6749BA9E" w:rsidR="007F0AA8" w:rsidRDefault="0080527F" w:rsidP="00F77A56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F97F6B" wp14:editId="710FA12A">
              <wp:simplePos x="0" y="0"/>
              <wp:positionH relativeFrom="column">
                <wp:posOffset>-568071</wp:posOffset>
              </wp:positionH>
              <wp:positionV relativeFrom="paragraph">
                <wp:posOffset>-215798</wp:posOffset>
              </wp:positionV>
              <wp:extent cx="7099935" cy="1353185"/>
              <wp:effectExtent l="0" t="0" r="5715" b="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935" cy="1353185"/>
                        <a:chOff x="600" y="615"/>
                        <a:chExt cx="11181" cy="2131"/>
                      </a:xfrm>
                    </wpg:grpSpPr>
                    <wps:wsp>
                      <wps:cNvPr id="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2574" y="877"/>
                          <a:ext cx="9207" cy="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A3104" w14:textId="77777777" w:rsidR="00722E2A" w:rsidRPr="009D2EEF" w:rsidRDefault="00722E2A" w:rsidP="009D2EEF">
                            <w:pPr>
                              <w:pStyle w:val="Textodecuerpo2"/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color w:val="003399"/>
                              </w:rPr>
                            </w:pPr>
                            <w:bookmarkStart w:id="1" w:name="_Hlk517860082"/>
                            <w:bookmarkStart w:id="2" w:name="_Hlk517860083"/>
                            <w:r w:rsidRPr="009D2EEF">
                              <w:rPr>
                                <w:rFonts w:ascii="Trebuchet MS" w:hAnsi="Trebuchet MS" w:cs="Arial"/>
                                <w:color w:val="003399"/>
                              </w:rPr>
                              <w:t>RUDECOLOMBIA</w:t>
                            </w:r>
                          </w:p>
                          <w:p w14:paraId="7D575E1C" w14:textId="77777777" w:rsidR="00EF738A" w:rsidRPr="009D2EEF" w:rsidRDefault="00EF738A" w:rsidP="009D2EEF">
                            <w:pPr>
                              <w:pStyle w:val="Textodecuerpo2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3399"/>
                                <w:sz w:val="16"/>
                                <w:szCs w:val="16"/>
                              </w:rPr>
                            </w:pPr>
                            <w:r w:rsidRPr="009D2EEF">
                              <w:rPr>
                                <w:rFonts w:ascii="Arial" w:hAnsi="Arial" w:cs="Arial"/>
                                <w:b/>
                                <w:color w:val="003399"/>
                                <w:sz w:val="16"/>
                                <w:szCs w:val="16"/>
                              </w:rPr>
                              <w:t>Red de Universidades Estatales de Colombia</w:t>
                            </w:r>
                          </w:p>
                          <w:p w14:paraId="5A462FA0" w14:textId="0BACEA51" w:rsidR="004A6B36" w:rsidRPr="005D7791" w:rsidRDefault="00722E2A" w:rsidP="004A6B36">
                            <w:pPr>
                              <w:pStyle w:val="Textodecuerpo2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3399"/>
                                <w:sz w:val="22"/>
                              </w:rPr>
                            </w:pPr>
                            <w:r w:rsidRPr="005D7791">
                              <w:rPr>
                                <w:rFonts w:ascii="Arial" w:hAnsi="Arial" w:cs="Arial"/>
                                <w:b/>
                                <w:color w:val="003399"/>
                                <w:sz w:val="22"/>
                              </w:rPr>
                              <w:t>DOCTORADO EN CIENCIAS DE LA EDUCACIÓN</w:t>
                            </w:r>
                          </w:p>
                          <w:p w14:paraId="03A5E199" w14:textId="432F2D1C" w:rsidR="004A6B36" w:rsidRPr="005D7791" w:rsidRDefault="004A6B36" w:rsidP="004A6B36">
                            <w:pPr>
                              <w:pStyle w:val="Textodecuerpo2"/>
                              <w:spacing w:after="0" w:line="240" w:lineRule="auto"/>
                              <w:jc w:val="center"/>
                              <w:rPr>
                                <w:rFonts w:ascii="Brush Script MT" w:hAnsi="Brush Script MT" w:cs="Arial"/>
                                <w:color w:val="003399"/>
                                <w:sz w:val="28"/>
                              </w:rPr>
                            </w:pPr>
                            <w:r w:rsidRPr="005D7791">
                              <w:rPr>
                                <w:rFonts w:ascii="Brush Script MT" w:hAnsi="Brush Script MT" w:cs="Arial"/>
                                <w:color w:val="003399"/>
                                <w:sz w:val="28"/>
                              </w:rPr>
                              <w:t>20 años (1998-2018)</w:t>
                            </w:r>
                          </w:p>
                          <w:p w14:paraId="0A3DE732" w14:textId="01A0E6E7" w:rsidR="00EF738A" w:rsidRPr="009D2EEF" w:rsidRDefault="004A6B36" w:rsidP="009D2EEF">
                            <w:pPr>
                              <w:pStyle w:val="Textodecuerpo2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99"/>
                                <w:sz w:val="16"/>
                                <w:szCs w:val="16"/>
                              </w:rPr>
                              <w:t xml:space="preserve">Renovación </w:t>
                            </w:r>
                            <w:r w:rsidR="00EF738A" w:rsidRPr="009D2EEF">
                              <w:rPr>
                                <w:rFonts w:ascii="Arial" w:hAnsi="Arial" w:cs="Arial"/>
                                <w:b/>
                                <w:color w:val="003399"/>
                                <w:sz w:val="16"/>
                                <w:szCs w:val="16"/>
                              </w:rPr>
                              <w:t xml:space="preserve">Registro Calificado MEN, Res.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3399"/>
                                <w:sz w:val="16"/>
                                <w:szCs w:val="16"/>
                              </w:rPr>
                              <w:t>6107</w:t>
                            </w:r>
                            <w:r w:rsidR="00EF738A" w:rsidRPr="009D2EEF">
                              <w:rPr>
                                <w:rFonts w:ascii="Arial" w:hAnsi="Arial" w:cs="Arial"/>
                                <w:b/>
                                <w:color w:val="003399"/>
                                <w:sz w:val="16"/>
                                <w:szCs w:val="16"/>
                              </w:rPr>
                              <w:t xml:space="preserve"> de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3399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03DB0F88" w14:textId="77777777" w:rsidR="00EF738A" w:rsidRPr="009D2EEF" w:rsidRDefault="00EF738A" w:rsidP="009D2EEF">
                            <w:pPr>
                              <w:pStyle w:val="Textodecuerpo2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3399"/>
                                <w:sz w:val="16"/>
                                <w:szCs w:val="16"/>
                              </w:rPr>
                            </w:pPr>
                            <w:r w:rsidRPr="009D2EEF">
                              <w:rPr>
                                <w:rFonts w:ascii="Arial" w:hAnsi="Arial" w:cs="Arial"/>
                                <w:b/>
                                <w:color w:val="003399"/>
                                <w:sz w:val="16"/>
                                <w:szCs w:val="16"/>
                              </w:rPr>
                              <w:t>Universidades de la Red: Atlántico, Cartagena, Cauca, Cundinamarca, Magdalena, Nariño,</w:t>
                            </w:r>
                          </w:p>
                          <w:p w14:paraId="05EF87E3" w14:textId="3F5CBE77" w:rsidR="00EF738A" w:rsidRPr="009D2EEF" w:rsidRDefault="00EF738A" w:rsidP="009D2EEF">
                            <w:pPr>
                              <w:pStyle w:val="Textodecuerpo2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3399"/>
                                <w:sz w:val="18"/>
                                <w:szCs w:val="16"/>
                              </w:rPr>
                            </w:pPr>
                            <w:r w:rsidRPr="009D2EEF">
                              <w:rPr>
                                <w:rFonts w:ascii="Arial" w:hAnsi="Arial" w:cs="Arial"/>
                                <w:b/>
                                <w:color w:val="003399"/>
                                <w:sz w:val="16"/>
                                <w:szCs w:val="16"/>
                              </w:rPr>
                              <w:t xml:space="preserve">Quindío, </w:t>
                            </w:r>
                            <w:r w:rsidR="00E3503B">
                              <w:rPr>
                                <w:rFonts w:ascii="Arial" w:hAnsi="Arial" w:cs="Arial"/>
                                <w:b/>
                                <w:color w:val="003399"/>
                                <w:sz w:val="16"/>
                                <w:szCs w:val="16"/>
                              </w:rPr>
                              <w:t xml:space="preserve">Tolima, </w:t>
                            </w:r>
                            <w:r w:rsidRPr="009D2EEF">
                              <w:rPr>
                                <w:rFonts w:ascii="Arial" w:hAnsi="Arial" w:cs="Arial"/>
                                <w:b/>
                                <w:color w:val="003399"/>
                                <w:sz w:val="16"/>
                                <w:szCs w:val="16"/>
                              </w:rPr>
                              <w:t xml:space="preserve">Universidad Pedagógica y Tecnológica de Colombia, Universidad </w:t>
                            </w:r>
                            <w:r w:rsidRPr="007D5868">
                              <w:rPr>
                                <w:rFonts w:ascii="Arial" w:hAnsi="Arial" w:cs="Arial"/>
                                <w:b/>
                                <w:color w:val="003399"/>
                                <w:sz w:val="16"/>
                                <w:szCs w:val="16"/>
                              </w:rPr>
                              <w:t>Tecnológica de Pereira</w:t>
                            </w:r>
                            <w:r w:rsidRPr="009D2EEF">
                              <w:rPr>
                                <w:rFonts w:ascii="Arial" w:hAnsi="Arial" w:cs="Arial"/>
                                <w:b/>
                                <w:color w:val="003399"/>
                                <w:sz w:val="18"/>
                                <w:szCs w:val="16"/>
                              </w:rPr>
                              <w:t xml:space="preserve"> 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0" descr="RUDECOLOMBIA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" y="615"/>
                          <a:ext cx="2160" cy="2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44.7pt;margin-top:-16.95pt;width:559.05pt;height:106.55pt;z-index:251659264" coordorigin="600,615" coordsize="11181,213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7" type="#_x0000_t202" style="position:absolute;left:2574;top:877;width:9207;height:18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A24wwAA&#10;ANoAAAAPAAAAZHJzL2Rvd25yZXYueG1sRI/RasJAFETfC/7DcoW+lGZTsbGNbkItVHw19QNustck&#10;mL0bsquJf98VhD4OM3OG2eST6cSVBtdaVvAWxSCIK6tbrhUcf39eP0A4j6yxs0wKbuQgz2ZPG0y1&#10;HflA18LXIkDYpaig8b5PpXRVQwZdZHvi4J3sYNAHOdRSDzgGuOnkIo4TabDlsNBgT98NVefiYhSc&#10;9uPL++dY7vxxdVgmW2xXpb0p9TyfvtYgPE3+P/xo77WCBdyvh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nA24wwAAANoAAAAPAAAAAAAAAAAAAAAAAJcCAABkcnMvZG93&#10;bnJldi54bWxQSwUGAAAAAAQABAD1AAAAhwMAAAAA&#10;" stroked="f">
                <v:textbox>
                  <w:txbxContent>
                    <w:p w14:paraId="739A3104" w14:textId="77777777" w:rsidR="00722E2A" w:rsidRPr="009D2EEF" w:rsidRDefault="00722E2A" w:rsidP="009D2EEF">
                      <w:pPr>
                        <w:pStyle w:val="Textodecuerpo2"/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color w:val="003399"/>
                        </w:rPr>
                      </w:pPr>
                      <w:bookmarkStart w:id="3" w:name="_Hlk517860082"/>
                      <w:bookmarkStart w:id="4" w:name="_Hlk517860083"/>
                      <w:r w:rsidRPr="009D2EEF">
                        <w:rPr>
                          <w:rFonts w:ascii="Trebuchet MS" w:hAnsi="Trebuchet MS" w:cs="Arial"/>
                          <w:color w:val="003399"/>
                        </w:rPr>
                        <w:t>RUDECOLOMBIA</w:t>
                      </w:r>
                    </w:p>
                    <w:p w14:paraId="7D575E1C" w14:textId="77777777" w:rsidR="00EF738A" w:rsidRPr="009D2EEF" w:rsidRDefault="00EF738A" w:rsidP="009D2EEF">
                      <w:pPr>
                        <w:pStyle w:val="Textodecuerpo2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3399"/>
                          <w:sz w:val="16"/>
                          <w:szCs w:val="16"/>
                        </w:rPr>
                      </w:pPr>
                      <w:r w:rsidRPr="009D2EEF">
                        <w:rPr>
                          <w:rFonts w:ascii="Arial" w:hAnsi="Arial" w:cs="Arial"/>
                          <w:b/>
                          <w:color w:val="003399"/>
                          <w:sz w:val="16"/>
                          <w:szCs w:val="16"/>
                        </w:rPr>
                        <w:t>Red de Universidades Estatales de Colombia</w:t>
                      </w:r>
                    </w:p>
                    <w:p w14:paraId="5A462FA0" w14:textId="0BACEA51" w:rsidR="004A6B36" w:rsidRPr="005D7791" w:rsidRDefault="00722E2A" w:rsidP="004A6B36">
                      <w:pPr>
                        <w:pStyle w:val="Textodecuerpo2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3399"/>
                          <w:sz w:val="22"/>
                        </w:rPr>
                      </w:pPr>
                      <w:r w:rsidRPr="005D7791">
                        <w:rPr>
                          <w:rFonts w:ascii="Arial" w:hAnsi="Arial" w:cs="Arial"/>
                          <w:b/>
                          <w:color w:val="003399"/>
                          <w:sz w:val="22"/>
                        </w:rPr>
                        <w:t>DOCTORADO EN CIENCIAS DE LA EDUCACIÓN</w:t>
                      </w:r>
                    </w:p>
                    <w:p w14:paraId="03A5E199" w14:textId="432F2D1C" w:rsidR="004A6B36" w:rsidRPr="005D7791" w:rsidRDefault="004A6B36" w:rsidP="004A6B36">
                      <w:pPr>
                        <w:pStyle w:val="Textodecuerpo2"/>
                        <w:spacing w:after="0" w:line="240" w:lineRule="auto"/>
                        <w:jc w:val="center"/>
                        <w:rPr>
                          <w:rFonts w:ascii="Brush Script MT" w:hAnsi="Brush Script MT" w:cs="Arial"/>
                          <w:color w:val="003399"/>
                          <w:sz w:val="28"/>
                        </w:rPr>
                      </w:pPr>
                      <w:r w:rsidRPr="005D7791">
                        <w:rPr>
                          <w:rFonts w:ascii="Brush Script MT" w:hAnsi="Brush Script MT" w:cs="Arial"/>
                          <w:color w:val="003399"/>
                          <w:sz w:val="28"/>
                        </w:rPr>
                        <w:t>20 años (1998-2018)</w:t>
                      </w:r>
                    </w:p>
                    <w:p w14:paraId="0A3DE732" w14:textId="01A0E6E7" w:rsidR="00EF738A" w:rsidRPr="009D2EEF" w:rsidRDefault="004A6B36" w:rsidP="009D2EEF">
                      <w:pPr>
                        <w:pStyle w:val="Textodecuerpo2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33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99"/>
                          <w:sz w:val="16"/>
                          <w:szCs w:val="16"/>
                        </w:rPr>
                        <w:t xml:space="preserve">Renovación </w:t>
                      </w:r>
                      <w:r w:rsidR="00EF738A" w:rsidRPr="009D2EEF">
                        <w:rPr>
                          <w:rFonts w:ascii="Arial" w:hAnsi="Arial" w:cs="Arial"/>
                          <w:b/>
                          <w:color w:val="003399"/>
                          <w:sz w:val="16"/>
                          <w:szCs w:val="16"/>
                        </w:rPr>
                        <w:t xml:space="preserve">Registro Calificado MEN, Res. </w:t>
                      </w:r>
                      <w:r>
                        <w:rPr>
                          <w:rFonts w:ascii="Arial" w:hAnsi="Arial" w:cs="Arial"/>
                          <w:b/>
                          <w:color w:val="003399"/>
                          <w:sz w:val="16"/>
                          <w:szCs w:val="16"/>
                        </w:rPr>
                        <w:t>6107</w:t>
                      </w:r>
                      <w:r w:rsidR="00EF738A" w:rsidRPr="009D2EEF">
                        <w:rPr>
                          <w:rFonts w:ascii="Arial" w:hAnsi="Arial" w:cs="Arial"/>
                          <w:b/>
                          <w:color w:val="003399"/>
                          <w:sz w:val="16"/>
                          <w:szCs w:val="16"/>
                        </w:rPr>
                        <w:t xml:space="preserve"> de 201</w:t>
                      </w:r>
                      <w:r>
                        <w:rPr>
                          <w:rFonts w:ascii="Arial" w:hAnsi="Arial" w:cs="Arial"/>
                          <w:b/>
                          <w:color w:val="003399"/>
                          <w:sz w:val="16"/>
                          <w:szCs w:val="16"/>
                        </w:rPr>
                        <w:t>8</w:t>
                      </w:r>
                    </w:p>
                    <w:p w14:paraId="03DB0F88" w14:textId="77777777" w:rsidR="00EF738A" w:rsidRPr="009D2EEF" w:rsidRDefault="00EF738A" w:rsidP="009D2EEF">
                      <w:pPr>
                        <w:pStyle w:val="Textodecuerpo2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3399"/>
                          <w:sz w:val="16"/>
                          <w:szCs w:val="16"/>
                        </w:rPr>
                      </w:pPr>
                      <w:r w:rsidRPr="009D2EEF">
                        <w:rPr>
                          <w:rFonts w:ascii="Arial" w:hAnsi="Arial" w:cs="Arial"/>
                          <w:b/>
                          <w:color w:val="003399"/>
                          <w:sz w:val="16"/>
                          <w:szCs w:val="16"/>
                        </w:rPr>
                        <w:t>Universidades de la Red: Atlántico, Cartagena, Cauca, Cundinamarca, Magdalena, Nariño,</w:t>
                      </w:r>
                    </w:p>
                    <w:p w14:paraId="05EF87E3" w14:textId="3F5CBE77" w:rsidR="00EF738A" w:rsidRPr="009D2EEF" w:rsidRDefault="00EF738A" w:rsidP="009D2EEF">
                      <w:pPr>
                        <w:pStyle w:val="Textodecuerpo2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3399"/>
                          <w:sz w:val="18"/>
                          <w:szCs w:val="16"/>
                        </w:rPr>
                      </w:pPr>
                      <w:r w:rsidRPr="009D2EEF">
                        <w:rPr>
                          <w:rFonts w:ascii="Arial" w:hAnsi="Arial" w:cs="Arial"/>
                          <w:b/>
                          <w:color w:val="003399"/>
                          <w:sz w:val="16"/>
                          <w:szCs w:val="16"/>
                        </w:rPr>
                        <w:t xml:space="preserve">Quindío, </w:t>
                      </w:r>
                      <w:r w:rsidR="00E3503B">
                        <w:rPr>
                          <w:rFonts w:ascii="Arial" w:hAnsi="Arial" w:cs="Arial"/>
                          <w:b/>
                          <w:color w:val="003399"/>
                          <w:sz w:val="16"/>
                          <w:szCs w:val="16"/>
                        </w:rPr>
                        <w:t xml:space="preserve">Tolima, </w:t>
                      </w:r>
                      <w:r w:rsidRPr="009D2EEF">
                        <w:rPr>
                          <w:rFonts w:ascii="Arial" w:hAnsi="Arial" w:cs="Arial"/>
                          <w:b/>
                          <w:color w:val="003399"/>
                          <w:sz w:val="16"/>
                          <w:szCs w:val="16"/>
                        </w:rPr>
                        <w:t xml:space="preserve">Universidad Pedagógica y Tecnológica de Colombia, Universidad </w:t>
                      </w:r>
                      <w:r w:rsidRPr="007D5868">
                        <w:rPr>
                          <w:rFonts w:ascii="Arial" w:hAnsi="Arial" w:cs="Arial"/>
                          <w:b/>
                          <w:color w:val="003399"/>
                          <w:sz w:val="16"/>
                          <w:szCs w:val="16"/>
                        </w:rPr>
                        <w:t>Tecnológica de Pereira</w:t>
                      </w:r>
                      <w:r w:rsidRPr="009D2EEF">
                        <w:rPr>
                          <w:rFonts w:ascii="Arial" w:hAnsi="Arial" w:cs="Arial"/>
                          <w:b/>
                          <w:color w:val="003399"/>
                          <w:sz w:val="18"/>
                          <w:szCs w:val="16"/>
                        </w:rPr>
                        <w:t xml:space="preserve"> </w:t>
                      </w:r>
                      <w:bookmarkEnd w:id="3"/>
                      <w:bookmarkEnd w:id="4"/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alt="RUDECOLOMBIA Small" style="position:absolute;left:600;top:615;width:2160;height:20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nR&#10;CULFAAAA2gAAAA8AAABkcnMvZG93bnJldi54bWxEj91qAjEUhO8F3yGcgjei2VqsdmsULRRERPAP&#10;bw+b0921m5Mlibr16ZuC0MthZr5hJrPGVOJKzpeWFTz3ExDEmdUl5woO+8/eGIQPyBory6TghzzM&#10;pu3WBFNtb7yl6y7kIkLYp6igCKFOpfRZQQZ939bE0fuyzmCI0uVSO7xFuKnkIElepcGS40KBNX0U&#10;lH3vLkbBmdyoe1rXd3rr3her5XEz3B4uSnWemvk7iEBN+A8/2kut4AX+rsQbIKe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J0QlCxQAAANoAAAAPAAAAAAAAAAAAAAAAAJwC&#10;AABkcnMvZG93bnJldi54bWxQSwUGAAAAAAQABAD3AAAAjgMAAAAA&#10;">
                <v:imagedata r:id="rId2" o:title="RUDECOLOMBIA Small"/>
              </v:shape>
            </v:group>
          </w:pict>
        </mc:Fallback>
      </mc:AlternateContent>
    </w:r>
  </w:p>
  <w:p w14:paraId="6EEA320E" w14:textId="77777777" w:rsidR="009D1B66" w:rsidRDefault="009D1B66"/>
  <w:p w14:paraId="049DBA3B" w14:textId="77777777" w:rsidR="009D1B66" w:rsidRDefault="009D1B66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492C1" w14:textId="77777777" w:rsidR="005D7791" w:rsidRDefault="005D779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A6A"/>
    <w:multiLevelType w:val="singleLevel"/>
    <w:tmpl w:val="843A1A0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87C281F"/>
    <w:multiLevelType w:val="hybridMultilevel"/>
    <w:tmpl w:val="5ED44960"/>
    <w:lvl w:ilvl="0" w:tplc="24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1582"/>
    <w:multiLevelType w:val="singleLevel"/>
    <w:tmpl w:val="93F2355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1574A7"/>
    <w:multiLevelType w:val="singleLevel"/>
    <w:tmpl w:val="E2E884D2"/>
    <w:lvl w:ilvl="0">
      <w:numFmt w:val="bullet"/>
      <w:lvlText w:val="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4">
    <w:nsid w:val="0F6C502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081E86"/>
    <w:multiLevelType w:val="hybridMultilevel"/>
    <w:tmpl w:val="85CAFD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1475F"/>
    <w:multiLevelType w:val="hybridMultilevel"/>
    <w:tmpl w:val="895629DC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AE5861"/>
    <w:multiLevelType w:val="hybridMultilevel"/>
    <w:tmpl w:val="AADE76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BA51C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4D96FCD"/>
    <w:multiLevelType w:val="singleLevel"/>
    <w:tmpl w:val="ACD63C62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0">
    <w:nsid w:val="15D65835"/>
    <w:multiLevelType w:val="hybridMultilevel"/>
    <w:tmpl w:val="0518E16A"/>
    <w:lvl w:ilvl="0" w:tplc="24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546F3"/>
    <w:multiLevelType w:val="hybridMultilevel"/>
    <w:tmpl w:val="58C88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D07757"/>
    <w:multiLevelType w:val="hybridMultilevel"/>
    <w:tmpl w:val="3F96F2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B5A0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33728A4"/>
    <w:multiLevelType w:val="singleLevel"/>
    <w:tmpl w:val="982C794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23A0572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6A530D8"/>
    <w:multiLevelType w:val="hybridMultilevel"/>
    <w:tmpl w:val="F8B4D82E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656CB7"/>
    <w:multiLevelType w:val="singleLevel"/>
    <w:tmpl w:val="843A1A0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2E372C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0C8343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1043515"/>
    <w:multiLevelType w:val="singleLevel"/>
    <w:tmpl w:val="63B69B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1B078DB"/>
    <w:multiLevelType w:val="singleLevel"/>
    <w:tmpl w:val="843A1A0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33237E4E"/>
    <w:multiLevelType w:val="singleLevel"/>
    <w:tmpl w:val="843A1A0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37794DBB"/>
    <w:multiLevelType w:val="singleLevel"/>
    <w:tmpl w:val="2ECCAE90"/>
    <w:lvl w:ilvl="0">
      <w:start w:val="88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3DCA2209"/>
    <w:multiLevelType w:val="hybridMultilevel"/>
    <w:tmpl w:val="6D9EA1E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7C164A"/>
    <w:multiLevelType w:val="singleLevel"/>
    <w:tmpl w:val="2ECCAE90"/>
    <w:lvl w:ilvl="0">
      <w:start w:val="88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47C17FCB"/>
    <w:multiLevelType w:val="hybridMultilevel"/>
    <w:tmpl w:val="C28CEF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4612F"/>
    <w:multiLevelType w:val="hybridMultilevel"/>
    <w:tmpl w:val="4088F23E"/>
    <w:lvl w:ilvl="0" w:tplc="D4204756">
      <w:start w:val="1"/>
      <w:numFmt w:val="bullet"/>
      <w:lvlText w:val=""/>
      <w:lvlJc w:val="left"/>
      <w:pPr>
        <w:tabs>
          <w:tab w:val="num" w:pos="2345"/>
        </w:tabs>
        <w:ind w:left="2325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>
    <w:nsid w:val="4E7C229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FB64B37"/>
    <w:multiLevelType w:val="singleLevel"/>
    <w:tmpl w:val="804209EA"/>
    <w:lvl w:ilvl="0">
      <w:start w:val="88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FD72008"/>
    <w:multiLevelType w:val="singleLevel"/>
    <w:tmpl w:val="2ECCAE90"/>
    <w:lvl w:ilvl="0">
      <w:start w:val="88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546444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5B41B1F"/>
    <w:multiLevelType w:val="singleLevel"/>
    <w:tmpl w:val="2ECCAE90"/>
    <w:lvl w:ilvl="0">
      <w:start w:val="88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5C7B2BC6"/>
    <w:multiLevelType w:val="hybridMultilevel"/>
    <w:tmpl w:val="085AD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BA5EA0"/>
    <w:multiLevelType w:val="hybridMultilevel"/>
    <w:tmpl w:val="602295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56AB9"/>
    <w:multiLevelType w:val="singleLevel"/>
    <w:tmpl w:val="843A1A0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>
    <w:nsid w:val="64986C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62D0EE1"/>
    <w:multiLevelType w:val="hybridMultilevel"/>
    <w:tmpl w:val="E41E0D0A"/>
    <w:lvl w:ilvl="0" w:tplc="BCD6122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A94A92"/>
    <w:multiLevelType w:val="hybridMultilevel"/>
    <w:tmpl w:val="A6F6D8AA"/>
    <w:lvl w:ilvl="0" w:tplc="BCD6122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0341B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43974DC"/>
    <w:multiLevelType w:val="singleLevel"/>
    <w:tmpl w:val="BE1838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89B2877"/>
    <w:multiLevelType w:val="hybridMultilevel"/>
    <w:tmpl w:val="4DE84B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40"/>
  </w:num>
  <w:num w:numId="4">
    <w:abstractNumId w:val="9"/>
  </w:num>
  <w:num w:numId="5">
    <w:abstractNumId w:val="36"/>
  </w:num>
  <w:num w:numId="6">
    <w:abstractNumId w:val="15"/>
  </w:num>
  <w:num w:numId="7">
    <w:abstractNumId w:val="18"/>
  </w:num>
  <w:num w:numId="8">
    <w:abstractNumId w:val="8"/>
  </w:num>
  <w:num w:numId="9">
    <w:abstractNumId w:val="29"/>
  </w:num>
  <w:num w:numId="10">
    <w:abstractNumId w:val="30"/>
  </w:num>
  <w:num w:numId="11">
    <w:abstractNumId w:val="23"/>
  </w:num>
  <w:num w:numId="12">
    <w:abstractNumId w:val="25"/>
  </w:num>
  <w:num w:numId="13">
    <w:abstractNumId w:val="32"/>
  </w:num>
  <w:num w:numId="14">
    <w:abstractNumId w:val="14"/>
  </w:num>
  <w:num w:numId="15">
    <w:abstractNumId w:val="4"/>
  </w:num>
  <w:num w:numId="16">
    <w:abstractNumId w:val="31"/>
  </w:num>
  <w:num w:numId="17">
    <w:abstractNumId w:val="22"/>
  </w:num>
  <w:num w:numId="18">
    <w:abstractNumId w:val="28"/>
  </w:num>
  <w:num w:numId="19">
    <w:abstractNumId w:val="39"/>
  </w:num>
  <w:num w:numId="20">
    <w:abstractNumId w:val="13"/>
  </w:num>
  <w:num w:numId="21">
    <w:abstractNumId w:val="0"/>
  </w:num>
  <w:num w:numId="22">
    <w:abstractNumId w:val="21"/>
  </w:num>
  <w:num w:numId="23">
    <w:abstractNumId w:val="17"/>
  </w:num>
  <w:num w:numId="24">
    <w:abstractNumId w:val="35"/>
  </w:num>
  <w:num w:numId="25">
    <w:abstractNumId w:val="3"/>
  </w:num>
  <w:num w:numId="26">
    <w:abstractNumId w:val="19"/>
  </w:num>
  <w:num w:numId="27">
    <w:abstractNumId w:val="27"/>
  </w:num>
  <w:num w:numId="28">
    <w:abstractNumId w:val="11"/>
  </w:num>
  <w:num w:numId="29">
    <w:abstractNumId w:val="34"/>
  </w:num>
  <w:num w:numId="30">
    <w:abstractNumId w:val="26"/>
  </w:num>
  <w:num w:numId="31">
    <w:abstractNumId w:val="33"/>
  </w:num>
  <w:num w:numId="32">
    <w:abstractNumId w:val="41"/>
  </w:num>
  <w:num w:numId="33">
    <w:abstractNumId w:val="24"/>
  </w:num>
  <w:num w:numId="34">
    <w:abstractNumId w:val="5"/>
  </w:num>
  <w:num w:numId="35">
    <w:abstractNumId w:val="38"/>
  </w:num>
  <w:num w:numId="36">
    <w:abstractNumId w:val="6"/>
  </w:num>
  <w:num w:numId="37">
    <w:abstractNumId w:val="37"/>
  </w:num>
  <w:num w:numId="38">
    <w:abstractNumId w:val="16"/>
  </w:num>
  <w:num w:numId="39">
    <w:abstractNumId w:val="12"/>
  </w:num>
  <w:num w:numId="40">
    <w:abstractNumId w:val="10"/>
  </w:num>
  <w:num w:numId="41">
    <w:abstractNumId w:val="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D2"/>
    <w:rsid w:val="00003D1D"/>
    <w:rsid w:val="00010F6D"/>
    <w:rsid w:val="000164DB"/>
    <w:rsid w:val="00030DFF"/>
    <w:rsid w:val="00041FF6"/>
    <w:rsid w:val="00043A89"/>
    <w:rsid w:val="00047A42"/>
    <w:rsid w:val="00053FC3"/>
    <w:rsid w:val="00071D52"/>
    <w:rsid w:val="00082200"/>
    <w:rsid w:val="00084FD2"/>
    <w:rsid w:val="00087BB7"/>
    <w:rsid w:val="000A14A7"/>
    <w:rsid w:val="000A4DA4"/>
    <w:rsid w:val="000A6E42"/>
    <w:rsid w:val="000C57D7"/>
    <w:rsid w:val="000D0688"/>
    <w:rsid w:val="000D0D7D"/>
    <w:rsid w:val="000D650C"/>
    <w:rsid w:val="000F416D"/>
    <w:rsid w:val="001116E3"/>
    <w:rsid w:val="0012495C"/>
    <w:rsid w:val="001256A1"/>
    <w:rsid w:val="00142FDD"/>
    <w:rsid w:val="00145ACC"/>
    <w:rsid w:val="00147898"/>
    <w:rsid w:val="001515C4"/>
    <w:rsid w:val="00157829"/>
    <w:rsid w:val="00162BDE"/>
    <w:rsid w:val="00165FF1"/>
    <w:rsid w:val="00171276"/>
    <w:rsid w:val="00182CC1"/>
    <w:rsid w:val="00185D42"/>
    <w:rsid w:val="001860B5"/>
    <w:rsid w:val="00187075"/>
    <w:rsid w:val="001949CE"/>
    <w:rsid w:val="001A0F11"/>
    <w:rsid w:val="001A2BED"/>
    <w:rsid w:val="001A5618"/>
    <w:rsid w:val="001B488D"/>
    <w:rsid w:val="001B60F4"/>
    <w:rsid w:val="001B697E"/>
    <w:rsid w:val="001C6B7C"/>
    <w:rsid w:val="001D770E"/>
    <w:rsid w:val="001E3D29"/>
    <w:rsid w:val="001F058E"/>
    <w:rsid w:val="00203F8B"/>
    <w:rsid w:val="00214657"/>
    <w:rsid w:val="002169BB"/>
    <w:rsid w:val="002472BC"/>
    <w:rsid w:val="0025045D"/>
    <w:rsid w:val="00252277"/>
    <w:rsid w:val="00255E1C"/>
    <w:rsid w:val="00256769"/>
    <w:rsid w:val="00264083"/>
    <w:rsid w:val="00264385"/>
    <w:rsid w:val="002717E0"/>
    <w:rsid w:val="002771A1"/>
    <w:rsid w:val="002950B0"/>
    <w:rsid w:val="002B4497"/>
    <w:rsid w:val="002C27D9"/>
    <w:rsid w:val="002C53EB"/>
    <w:rsid w:val="002C5A39"/>
    <w:rsid w:val="002D5CFB"/>
    <w:rsid w:val="002F475D"/>
    <w:rsid w:val="002F6D23"/>
    <w:rsid w:val="0031706D"/>
    <w:rsid w:val="00323769"/>
    <w:rsid w:val="00325DE4"/>
    <w:rsid w:val="00330B18"/>
    <w:rsid w:val="00335CC3"/>
    <w:rsid w:val="003365F4"/>
    <w:rsid w:val="00366CC2"/>
    <w:rsid w:val="00373C02"/>
    <w:rsid w:val="003774DD"/>
    <w:rsid w:val="00382EAE"/>
    <w:rsid w:val="00387A8F"/>
    <w:rsid w:val="003A00C3"/>
    <w:rsid w:val="003A3100"/>
    <w:rsid w:val="003A4663"/>
    <w:rsid w:val="003C7A10"/>
    <w:rsid w:val="003F6475"/>
    <w:rsid w:val="004008C7"/>
    <w:rsid w:val="004362BC"/>
    <w:rsid w:val="00446211"/>
    <w:rsid w:val="004562F9"/>
    <w:rsid w:val="00472BB1"/>
    <w:rsid w:val="00480DB9"/>
    <w:rsid w:val="004A3D40"/>
    <w:rsid w:val="004A6B36"/>
    <w:rsid w:val="004B1660"/>
    <w:rsid w:val="004C38A7"/>
    <w:rsid w:val="004D7299"/>
    <w:rsid w:val="004E7D73"/>
    <w:rsid w:val="00524F9D"/>
    <w:rsid w:val="00531BEF"/>
    <w:rsid w:val="0053364B"/>
    <w:rsid w:val="00536827"/>
    <w:rsid w:val="00542F56"/>
    <w:rsid w:val="00543D4A"/>
    <w:rsid w:val="00543FE3"/>
    <w:rsid w:val="005A2F38"/>
    <w:rsid w:val="005A410F"/>
    <w:rsid w:val="005A4B60"/>
    <w:rsid w:val="005B6628"/>
    <w:rsid w:val="005B7D51"/>
    <w:rsid w:val="005C51CC"/>
    <w:rsid w:val="005D0611"/>
    <w:rsid w:val="005D7791"/>
    <w:rsid w:val="005E45B2"/>
    <w:rsid w:val="005F2741"/>
    <w:rsid w:val="005F6C7F"/>
    <w:rsid w:val="00600A6B"/>
    <w:rsid w:val="00602FC4"/>
    <w:rsid w:val="006110A2"/>
    <w:rsid w:val="00613CE2"/>
    <w:rsid w:val="00631C8E"/>
    <w:rsid w:val="00640C13"/>
    <w:rsid w:val="00650422"/>
    <w:rsid w:val="00650D51"/>
    <w:rsid w:val="006550D7"/>
    <w:rsid w:val="00675A8F"/>
    <w:rsid w:val="00675EFC"/>
    <w:rsid w:val="00683075"/>
    <w:rsid w:val="006A3204"/>
    <w:rsid w:val="006B0FF9"/>
    <w:rsid w:val="006D2948"/>
    <w:rsid w:val="006D671B"/>
    <w:rsid w:val="00701612"/>
    <w:rsid w:val="00722E2A"/>
    <w:rsid w:val="00735B15"/>
    <w:rsid w:val="007478D0"/>
    <w:rsid w:val="00753746"/>
    <w:rsid w:val="00753A6A"/>
    <w:rsid w:val="00756A6D"/>
    <w:rsid w:val="007701A5"/>
    <w:rsid w:val="007D5868"/>
    <w:rsid w:val="007D6AEA"/>
    <w:rsid w:val="007D7367"/>
    <w:rsid w:val="007F0AA8"/>
    <w:rsid w:val="007F48A8"/>
    <w:rsid w:val="007F4EF4"/>
    <w:rsid w:val="0080527F"/>
    <w:rsid w:val="00825757"/>
    <w:rsid w:val="00825D8D"/>
    <w:rsid w:val="00833AB8"/>
    <w:rsid w:val="00854C62"/>
    <w:rsid w:val="00856985"/>
    <w:rsid w:val="00884DB1"/>
    <w:rsid w:val="008C49FA"/>
    <w:rsid w:val="008D12A3"/>
    <w:rsid w:val="008D6B26"/>
    <w:rsid w:val="008D6FF7"/>
    <w:rsid w:val="008D7395"/>
    <w:rsid w:val="008D78A3"/>
    <w:rsid w:val="008F3BE4"/>
    <w:rsid w:val="008F44D0"/>
    <w:rsid w:val="00901535"/>
    <w:rsid w:val="00921ECA"/>
    <w:rsid w:val="00941AA4"/>
    <w:rsid w:val="00947DCC"/>
    <w:rsid w:val="00960CBD"/>
    <w:rsid w:val="009661F8"/>
    <w:rsid w:val="00983D14"/>
    <w:rsid w:val="00983D51"/>
    <w:rsid w:val="009A395E"/>
    <w:rsid w:val="009A5C13"/>
    <w:rsid w:val="009D1B66"/>
    <w:rsid w:val="009D2EEF"/>
    <w:rsid w:val="00A00F06"/>
    <w:rsid w:val="00A136E5"/>
    <w:rsid w:val="00A63B63"/>
    <w:rsid w:val="00A66E12"/>
    <w:rsid w:val="00A74319"/>
    <w:rsid w:val="00A765FB"/>
    <w:rsid w:val="00A81F0C"/>
    <w:rsid w:val="00A82197"/>
    <w:rsid w:val="00A924EA"/>
    <w:rsid w:val="00AB57AE"/>
    <w:rsid w:val="00AC678A"/>
    <w:rsid w:val="00AD1FE2"/>
    <w:rsid w:val="00AD3ACE"/>
    <w:rsid w:val="00AE5253"/>
    <w:rsid w:val="00AF0A8E"/>
    <w:rsid w:val="00B01409"/>
    <w:rsid w:val="00B201FF"/>
    <w:rsid w:val="00B40D01"/>
    <w:rsid w:val="00B747B2"/>
    <w:rsid w:val="00B84835"/>
    <w:rsid w:val="00B91488"/>
    <w:rsid w:val="00BC00F8"/>
    <w:rsid w:val="00BD1238"/>
    <w:rsid w:val="00BF42A0"/>
    <w:rsid w:val="00C4511B"/>
    <w:rsid w:val="00C47EE1"/>
    <w:rsid w:val="00C55C86"/>
    <w:rsid w:val="00C65C6E"/>
    <w:rsid w:val="00C66565"/>
    <w:rsid w:val="00C76590"/>
    <w:rsid w:val="00C77E49"/>
    <w:rsid w:val="00C83F61"/>
    <w:rsid w:val="00CA597F"/>
    <w:rsid w:val="00CA680F"/>
    <w:rsid w:val="00CC4F61"/>
    <w:rsid w:val="00CD7659"/>
    <w:rsid w:val="00CE7285"/>
    <w:rsid w:val="00D13444"/>
    <w:rsid w:val="00D33361"/>
    <w:rsid w:val="00D35187"/>
    <w:rsid w:val="00D64D5F"/>
    <w:rsid w:val="00D73BBD"/>
    <w:rsid w:val="00D86503"/>
    <w:rsid w:val="00DA6D02"/>
    <w:rsid w:val="00DB0230"/>
    <w:rsid w:val="00DC4643"/>
    <w:rsid w:val="00DD2AF2"/>
    <w:rsid w:val="00DD3574"/>
    <w:rsid w:val="00DD7432"/>
    <w:rsid w:val="00DE4125"/>
    <w:rsid w:val="00DE763E"/>
    <w:rsid w:val="00DF1646"/>
    <w:rsid w:val="00DF6F36"/>
    <w:rsid w:val="00E175D0"/>
    <w:rsid w:val="00E21B10"/>
    <w:rsid w:val="00E3052C"/>
    <w:rsid w:val="00E3503B"/>
    <w:rsid w:val="00E7388C"/>
    <w:rsid w:val="00E75A8B"/>
    <w:rsid w:val="00E9499B"/>
    <w:rsid w:val="00EB1599"/>
    <w:rsid w:val="00EB3564"/>
    <w:rsid w:val="00EC0A4D"/>
    <w:rsid w:val="00ED7390"/>
    <w:rsid w:val="00EE19C9"/>
    <w:rsid w:val="00EE3EEC"/>
    <w:rsid w:val="00EF738A"/>
    <w:rsid w:val="00EF7440"/>
    <w:rsid w:val="00F03607"/>
    <w:rsid w:val="00F21295"/>
    <w:rsid w:val="00F31B27"/>
    <w:rsid w:val="00F64714"/>
    <w:rsid w:val="00F77A56"/>
    <w:rsid w:val="00F86A16"/>
    <w:rsid w:val="00F87A08"/>
    <w:rsid w:val="00F91369"/>
    <w:rsid w:val="00F933F8"/>
    <w:rsid w:val="00F96C6A"/>
    <w:rsid w:val="00FB0682"/>
    <w:rsid w:val="00FD27BB"/>
    <w:rsid w:val="00F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CE2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4FD2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043A89"/>
    <w:pPr>
      <w:keepNext/>
      <w:spacing w:line="360" w:lineRule="auto"/>
      <w:ind w:left="567" w:right="566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043A89"/>
    <w:pPr>
      <w:keepNext/>
      <w:spacing w:line="360" w:lineRule="auto"/>
      <w:ind w:left="567" w:right="566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qFormat/>
    <w:rsid w:val="00043A89"/>
    <w:pPr>
      <w:keepNext/>
      <w:spacing w:line="360" w:lineRule="auto"/>
      <w:jc w:val="center"/>
      <w:outlineLvl w:val="2"/>
    </w:pPr>
    <w:rPr>
      <w:sz w:val="40"/>
      <w:lang w:val="es-ES_tradnl"/>
    </w:rPr>
  </w:style>
  <w:style w:type="paragraph" w:styleId="Ttulo4">
    <w:name w:val="heading 4"/>
    <w:basedOn w:val="Normal"/>
    <w:next w:val="Normal"/>
    <w:qFormat/>
    <w:rsid w:val="00043A89"/>
    <w:pPr>
      <w:keepNext/>
      <w:jc w:val="center"/>
      <w:outlineLvl w:val="3"/>
    </w:pPr>
    <w:rPr>
      <w:b/>
      <w:sz w:val="40"/>
      <w:lang w:val="es-ES_tradnl"/>
    </w:rPr>
  </w:style>
  <w:style w:type="paragraph" w:styleId="Ttulo5">
    <w:name w:val="heading 5"/>
    <w:basedOn w:val="Normal"/>
    <w:next w:val="Normal"/>
    <w:qFormat/>
    <w:rsid w:val="00043A89"/>
    <w:pPr>
      <w:keepNext/>
      <w:spacing w:line="360" w:lineRule="auto"/>
      <w:outlineLvl w:val="4"/>
    </w:pPr>
    <w:rPr>
      <w:b/>
      <w:u w:val="single"/>
      <w:lang w:val="es-ES_tradnl"/>
    </w:rPr>
  </w:style>
  <w:style w:type="paragraph" w:styleId="Ttulo6">
    <w:name w:val="heading 6"/>
    <w:basedOn w:val="Normal"/>
    <w:next w:val="Normal"/>
    <w:qFormat/>
    <w:rsid w:val="00043A89"/>
    <w:pPr>
      <w:keepNext/>
      <w:spacing w:line="360" w:lineRule="auto"/>
      <w:ind w:right="567"/>
      <w:jc w:val="both"/>
      <w:outlineLvl w:val="5"/>
    </w:pPr>
    <w:rPr>
      <w:sz w:val="24"/>
      <w:lang w:val="es-ES_tradnl"/>
    </w:rPr>
  </w:style>
  <w:style w:type="paragraph" w:styleId="Ttulo7">
    <w:name w:val="heading 7"/>
    <w:basedOn w:val="Normal"/>
    <w:next w:val="Normal"/>
    <w:qFormat/>
    <w:rsid w:val="00043A89"/>
    <w:pPr>
      <w:keepNext/>
      <w:spacing w:line="360" w:lineRule="auto"/>
      <w:ind w:right="567"/>
      <w:jc w:val="center"/>
      <w:outlineLvl w:val="6"/>
    </w:pPr>
    <w:rPr>
      <w:sz w:val="24"/>
      <w:lang w:val="es-ES_tradnl"/>
    </w:rPr>
  </w:style>
  <w:style w:type="paragraph" w:styleId="Ttulo8">
    <w:name w:val="heading 8"/>
    <w:basedOn w:val="Normal"/>
    <w:next w:val="Normal"/>
    <w:qFormat/>
    <w:rsid w:val="00043A89"/>
    <w:pPr>
      <w:keepNext/>
      <w:spacing w:line="360" w:lineRule="auto"/>
      <w:ind w:left="4820" w:right="424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rsid w:val="00043A89"/>
    <w:pPr>
      <w:keepNext/>
      <w:ind w:left="5103" w:right="566"/>
      <w:jc w:val="both"/>
      <w:outlineLvl w:val="8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rsid w:val="00043A89"/>
    <w:pPr>
      <w:jc w:val="both"/>
    </w:pPr>
    <w:rPr>
      <w:lang w:val="es-ES_tradnl"/>
    </w:rPr>
  </w:style>
  <w:style w:type="paragraph" w:styleId="Mapadeldocumento">
    <w:name w:val="Document Map"/>
    <w:basedOn w:val="Normal"/>
    <w:semiHidden/>
    <w:rsid w:val="00043A89"/>
    <w:pPr>
      <w:shd w:val="clear" w:color="auto" w:fill="000080"/>
    </w:pPr>
    <w:rPr>
      <w:rFonts w:ascii="Tahoma" w:hAnsi="Tahoma"/>
    </w:rPr>
  </w:style>
  <w:style w:type="paragraph" w:styleId="Textodecuerpo2">
    <w:name w:val="Body Text 2"/>
    <w:basedOn w:val="Normal"/>
    <w:link w:val="Textodecuerpo2Car"/>
    <w:rsid w:val="00043A89"/>
    <w:rPr>
      <w:sz w:val="24"/>
    </w:rPr>
  </w:style>
  <w:style w:type="paragraph" w:styleId="Piedepgina">
    <w:name w:val="footer"/>
    <w:basedOn w:val="Normal"/>
    <w:rsid w:val="00043A8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43A89"/>
  </w:style>
  <w:style w:type="paragraph" w:styleId="Encabezado">
    <w:name w:val="header"/>
    <w:basedOn w:val="Normal"/>
    <w:rsid w:val="00043A8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043A89"/>
    <w:pPr>
      <w:spacing w:line="360" w:lineRule="auto"/>
      <w:ind w:left="567" w:right="566"/>
      <w:jc w:val="both"/>
    </w:pPr>
    <w:rPr>
      <w:sz w:val="24"/>
    </w:rPr>
  </w:style>
  <w:style w:type="paragraph" w:styleId="Sangradetdecuerpo">
    <w:name w:val="Body Text Indent"/>
    <w:basedOn w:val="Normal"/>
    <w:rsid w:val="00043A89"/>
    <w:pPr>
      <w:ind w:left="426"/>
    </w:pPr>
    <w:rPr>
      <w:sz w:val="24"/>
      <w:lang w:val="es-ES_tradnl"/>
    </w:rPr>
  </w:style>
  <w:style w:type="paragraph" w:styleId="Sangra2detdecuerpo">
    <w:name w:val="Body Text Indent 2"/>
    <w:basedOn w:val="Normal"/>
    <w:rsid w:val="00043A89"/>
    <w:pPr>
      <w:spacing w:line="360" w:lineRule="auto"/>
      <w:ind w:right="424" w:firstLine="993"/>
    </w:pPr>
    <w:rPr>
      <w:lang w:val="es-ES_tradnl"/>
    </w:rPr>
  </w:style>
  <w:style w:type="character" w:styleId="Hipervnculo">
    <w:name w:val="Hyperlink"/>
    <w:uiPriority w:val="99"/>
    <w:rsid w:val="00043A89"/>
    <w:rPr>
      <w:color w:val="0000FF"/>
      <w:u w:val="single"/>
    </w:rPr>
  </w:style>
  <w:style w:type="character" w:customStyle="1" w:styleId="Textodecuerpo2Car">
    <w:name w:val="Texto de cuerpo 2 Car"/>
    <w:link w:val="Textodecuerpo2"/>
    <w:rsid w:val="00214657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084FD2"/>
    <w:rPr>
      <w:rFonts w:ascii="Calibri" w:eastAsia="MS Mincho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736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387A8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87A8F"/>
    <w:rPr>
      <w:rFonts w:ascii="Calibri" w:eastAsia="Droid Sans Fallback" w:hAnsi="Calibri" w:cs="Calibri"/>
      <w:color w:val="00000A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87A8F"/>
    <w:rPr>
      <w:vertAlign w:val="superscript"/>
    </w:rPr>
  </w:style>
  <w:style w:type="character" w:customStyle="1" w:styleId="apple-converted-space">
    <w:name w:val="apple-converted-space"/>
    <w:basedOn w:val="Fuentedeprrafopredeter"/>
    <w:rsid w:val="00A924EA"/>
  </w:style>
  <w:style w:type="paragraph" w:customStyle="1" w:styleId="Predeterminado">
    <w:name w:val="Predeterminado"/>
    <w:rsid w:val="00A924E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Sinespaciado">
    <w:name w:val="No Spacing"/>
    <w:uiPriority w:val="1"/>
    <w:qFormat/>
    <w:rsid w:val="00A92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1D770E"/>
    <w:rPr>
      <w:rFonts w:ascii="Calibri" w:eastAsia="Droid Sans Fallback" w:hAnsi="Calibri" w:cs="Calibri"/>
      <w:color w:val="00000A"/>
      <w:sz w:val="24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rsid w:val="001D770E"/>
    <w:rPr>
      <w:rFonts w:ascii="Calibri" w:eastAsia="Droid Sans Fallback" w:hAnsi="Calibri" w:cs="Calibri"/>
      <w:color w:val="00000A"/>
      <w:sz w:val="40"/>
      <w:szCs w:val="22"/>
      <w:lang w:val="es-ES_tradnl" w:eastAsia="en-US"/>
    </w:rPr>
  </w:style>
  <w:style w:type="character" w:styleId="Textodelmarcadordeposicin">
    <w:name w:val="Placeholder Text"/>
    <w:basedOn w:val="Fuentedeprrafopredeter"/>
    <w:uiPriority w:val="99"/>
    <w:semiHidden/>
    <w:rsid w:val="001D770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4FD2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043A89"/>
    <w:pPr>
      <w:keepNext/>
      <w:spacing w:line="360" w:lineRule="auto"/>
      <w:ind w:left="567" w:right="566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043A89"/>
    <w:pPr>
      <w:keepNext/>
      <w:spacing w:line="360" w:lineRule="auto"/>
      <w:ind w:left="567" w:right="566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qFormat/>
    <w:rsid w:val="00043A89"/>
    <w:pPr>
      <w:keepNext/>
      <w:spacing w:line="360" w:lineRule="auto"/>
      <w:jc w:val="center"/>
      <w:outlineLvl w:val="2"/>
    </w:pPr>
    <w:rPr>
      <w:sz w:val="40"/>
      <w:lang w:val="es-ES_tradnl"/>
    </w:rPr>
  </w:style>
  <w:style w:type="paragraph" w:styleId="Ttulo4">
    <w:name w:val="heading 4"/>
    <w:basedOn w:val="Normal"/>
    <w:next w:val="Normal"/>
    <w:qFormat/>
    <w:rsid w:val="00043A89"/>
    <w:pPr>
      <w:keepNext/>
      <w:jc w:val="center"/>
      <w:outlineLvl w:val="3"/>
    </w:pPr>
    <w:rPr>
      <w:b/>
      <w:sz w:val="40"/>
      <w:lang w:val="es-ES_tradnl"/>
    </w:rPr>
  </w:style>
  <w:style w:type="paragraph" w:styleId="Ttulo5">
    <w:name w:val="heading 5"/>
    <w:basedOn w:val="Normal"/>
    <w:next w:val="Normal"/>
    <w:qFormat/>
    <w:rsid w:val="00043A89"/>
    <w:pPr>
      <w:keepNext/>
      <w:spacing w:line="360" w:lineRule="auto"/>
      <w:outlineLvl w:val="4"/>
    </w:pPr>
    <w:rPr>
      <w:b/>
      <w:u w:val="single"/>
      <w:lang w:val="es-ES_tradnl"/>
    </w:rPr>
  </w:style>
  <w:style w:type="paragraph" w:styleId="Ttulo6">
    <w:name w:val="heading 6"/>
    <w:basedOn w:val="Normal"/>
    <w:next w:val="Normal"/>
    <w:qFormat/>
    <w:rsid w:val="00043A89"/>
    <w:pPr>
      <w:keepNext/>
      <w:spacing w:line="360" w:lineRule="auto"/>
      <w:ind w:right="567"/>
      <w:jc w:val="both"/>
      <w:outlineLvl w:val="5"/>
    </w:pPr>
    <w:rPr>
      <w:sz w:val="24"/>
      <w:lang w:val="es-ES_tradnl"/>
    </w:rPr>
  </w:style>
  <w:style w:type="paragraph" w:styleId="Ttulo7">
    <w:name w:val="heading 7"/>
    <w:basedOn w:val="Normal"/>
    <w:next w:val="Normal"/>
    <w:qFormat/>
    <w:rsid w:val="00043A89"/>
    <w:pPr>
      <w:keepNext/>
      <w:spacing w:line="360" w:lineRule="auto"/>
      <w:ind w:right="567"/>
      <w:jc w:val="center"/>
      <w:outlineLvl w:val="6"/>
    </w:pPr>
    <w:rPr>
      <w:sz w:val="24"/>
      <w:lang w:val="es-ES_tradnl"/>
    </w:rPr>
  </w:style>
  <w:style w:type="paragraph" w:styleId="Ttulo8">
    <w:name w:val="heading 8"/>
    <w:basedOn w:val="Normal"/>
    <w:next w:val="Normal"/>
    <w:qFormat/>
    <w:rsid w:val="00043A89"/>
    <w:pPr>
      <w:keepNext/>
      <w:spacing w:line="360" w:lineRule="auto"/>
      <w:ind w:left="4820" w:right="424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rsid w:val="00043A89"/>
    <w:pPr>
      <w:keepNext/>
      <w:ind w:left="5103" w:right="566"/>
      <w:jc w:val="both"/>
      <w:outlineLvl w:val="8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rsid w:val="00043A89"/>
    <w:pPr>
      <w:jc w:val="both"/>
    </w:pPr>
    <w:rPr>
      <w:lang w:val="es-ES_tradnl"/>
    </w:rPr>
  </w:style>
  <w:style w:type="paragraph" w:styleId="Mapadeldocumento">
    <w:name w:val="Document Map"/>
    <w:basedOn w:val="Normal"/>
    <w:semiHidden/>
    <w:rsid w:val="00043A89"/>
    <w:pPr>
      <w:shd w:val="clear" w:color="auto" w:fill="000080"/>
    </w:pPr>
    <w:rPr>
      <w:rFonts w:ascii="Tahoma" w:hAnsi="Tahoma"/>
    </w:rPr>
  </w:style>
  <w:style w:type="paragraph" w:styleId="Textodecuerpo2">
    <w:name w:val="Body Text 2"/>
    <w:basedOn w:val="Normal"/>
    <w:link w:val="Textodecuerpo2Car"/>
    <w:rsid w:val="00043A89"/>
    <w:rPr>
      <w:sz w:val="24"/>
    </w:rPr>
  </w:style>
  <w:style w:type="paragraph" w:styleId="Piedepgina">
    <w:name w:val="footer"/>
    <w:basedOn w:val="Normal"/>
    <w:rsid w:val="00043A8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43A89"/>
  </w:style>
  <w:style w:type="paragraph" w:styleId="Encabezado">
    <w:name w:val="header"/>
    <w:basedOn w:val="Normal"/>
    <w:rsid w:val="00043A8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043A89"/>
    <w:pPr>
      <w:spacing w:line="360" w:lineRule="auto"/>
      <w:ind w:left="567" w:right="566"/>
      <w:jc w:val="both"/>
    </w:pPr>
    <w:rPr>
      <w:sz w:val="24"/>
    </w:rPr>
  </w:style>
  <w:style w:type="paragraph" w:styleId="Sangradetdecuerpo">
    <w:name w:val="Body Text Indent"/>
    <w:basedOn w:val="Normal"/>
    <w:rsid w:val="00043A89"/>
    <w:pPr>
      <w:ind w:left="426"/>
    </w:pPr>
    <w:rPr>
      <w:sz w:val="24"/>
      <w:lang w:val="es-ES_tradnl"/>
    </w:rPr>
  </w:style>
  <w:style w:type="paragraph" w:styleId="Sangra2detdecuerpo">
    <w:name w:val="Body Text Indent 2"/>
    <w:basedOn w:val="Normal"/>
    <w:rsid w:val="00043A89"/>
    <w:pPr>
      <w:spacing w:line="360" w:lineRule="auto"/>
      <w:ind w:right="424" w:firstLine="993"/>
    </w:pPr>
    <w:rPr>
      <w:lang w:val="es-ES_tradnl"/>
    </w:rPr>
  </w:style>
  <w:style w:type="character" w:styleId="Hipervnculo">
    <w:name w:val="Hyperlink"/>
    <w:uiPriority w:val="99"/>
    <w:rsid w:val="00043A89"/>
    <w:rPr>
      <w:color w:val="0000FF"/>
      <w:u w:val="single"/>
    </w:rPr>
  </w:style>
  <w:style w:type="character" w:customStyle="1" w:styleId="Textodecuerpo2Car">
    <w:name w:val="Texto de cuerpo 2 Car"/>
    <w:link w:val="Textodecuerpo2"/>
    <w:rsid w:val="00214657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084FD2"/>
    <w:rPr>
      <w:rFonts w:ascii="Calibri" w:eastAsia="MS Mincho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736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387A8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87A8F"/>
    <w:rPr>
      <w:rFonts w:ascii="Calibri" w:eastAsia="Droid Sans Fallback" w:hAnsi="Calibri" w:cs="Calibri"/>
      <w:color w:val="00000A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87A8F"/>
    <w:rPr>
      <w:vertAlign w:val="superscript"/>
    </w:rPr>
  </w:style>
  <w:style w:type="character" w:customStyle="1" w:styleId="apple-converted-space">
    <w:name w:val="apple-converted-space"/>
    <w:basedOn w:val="Fuentedeprrafopredeter"/>
    <w:rsid w:val="00A924EA"/>
  </w:style>
  <w:style w:type="paragraph" w:customStyle="1" w:styleId="Predeterminado">
    <w:name w:val="Predeterminado"/>
    <w:rsid w:val="00A924E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Sinespaciado">
    <w:name w:val="No Spacing"/>
    <w:uiPriority w:val="1"/>
    <w:qFormat/>
    <w:rsid w:val="00A92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1D770E"/>
    <w:rPr>
      <w:rFonts w:ascii="Calibri" w:eastAsia="Droid Sans Fallback" w:hAnsi="Calibri" w:cs="Calibri"/>
      <w:color w:val="00000A"/>
      <w:sz w:val="24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rsid w:val="001D770E"/>
    <w:rPr>
      <w:rFonts w:ascii="Calibri" w:eastAsia="Droid Sans Fallback" w:hAnsi="Calibri" w:cs="Calibri"/>
      <w:color w:val="00000A"/>
      <w:sz w:val="40"/>
      <w:szCs w:val="22"/>
      <w:lang w:val="es-ES_tradnl" w:eastAsia="en-US"/>
    </w:rPr>
  </w:style>
  <w:style w:type="character" w:styleId="Textodelmarcadordeposicin">
    <w:name w:val="Placeholder Text"/>
    <w:basedOn w:val="Fuentedeprrafopredeter"/>
    <w:uiPriority w:val="99"/>
    <w:semiHidden/>
    <w:rsid w:val="001D77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ctoedu@unicauca.edu.co" TargetMode="External"/><Relationship Id="rId4" Type="http://schemas.openxmlformats.org/officeDocument/2006/relationships/hyperlink" Target="mailto:unicundi@mail.unicundi.edu.co" TargetMode="External"/><Relationship Id="rId5" Type="http://schemas.openxmlformats.org/officeDocument/2006/relationships/hyperlink" Target="mailto:doctoradomagdalena@gmail.com" TargetMode="External"/><Relationship Id="rId6" Type="http://schemas.openxmlformats.org/officeDocument/2006/relationships/hyperlink" Target="mailto:doctoradoudenar@gmail.com" TargetMode="External"/><Relationship Id="rId7" Type="http://schemas.openxmlformats.org/officeDocument/2006/relationships/hyperlink" Target="mailto:doctoradoeneducacion@uniquindio.edu.co" TargetMode="External"/><Relationship Id="rId8" Type="http://schemas.openxmlformats.org/officeDocument/2006/relationships/hyperlink" Target="mailto:cade@ut.edu.co" TargetMode="External"/><Relationship Id="rId9" Type="http://schemas.openxmlformats.org/officeDocument/2006/relationships/hyperlink" Target="mailto:doctorado.ceducacion@uptc.edu.co" TargetMode="External"/><Relationship Id="rId10" Type="http://schemas.openxmlformats.org/officeDocument/2006/relationships/hyperlink" Target="mailto:doccienciaseducacion@utp.edu.co" TargetMode="External"/><Relationship Id="rId1" Type="http://schemas.openxmlformats.org/officeDocument/2006/relationships/hyperlink" Target="mailto:doctoradoeducacion@mail.uniatlantico.edu.co" TargetMode="External"/><Relationship Id="rId2" Type="http://schemas.openxmlformats.org/officeDocument/2006/relationships/hyperlink" Target="mailto:doctoradoeducacion@unicartagena.edu.c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arloshernandez@unimagdalena.edu.co" TargetMode="External"/><Relationship Id="rId2" Type="http://schemas.openxmlformats.org/officeDocument/2006/relationships/hyperlink" Target="mailto:andresgonzalez@unimagdalen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ald\Dropbox\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aramirez@unimagdalena.edu.co" TargetMode="External"/><Relationship Id="rId2" Type="http://schemas.openxmlformats.org/officeDocument/2006/relationships/hyperlink" Target="mailto:carloshernandez@unimagdalena.edu.co" TargetMode="External"/><Relationship Id="rId3" Type="http://schemas.openxmlformats.org/officeDocument/2006/relationships/hyperlink" Target="mailto:andresgonzalez@unimagdalena.edu.co" TargetMode="Externa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C18AAF9BEF6347B76BCA5CD298C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78BB-74F9-8842-BEC7-A4A56D5B0EE6}"/>
      </w:docPartPr>
      <w:docPartBody>
        <w:p w14:paraId="17D7822B" w14:textId="530BE9F9" w:rsidR="00000000" w:rsidRDefault="00157084" w:rsidP="00157084">
          <w:pPr>
            <w:pStyle w:val="EDC18AAF9BEF6347B76BCA5CD298CE4A"/>
          </w:pPr>
          <w:r w:rsidRPr="003C5FE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18246BBC260B4EBFDB21BE3DC99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2D91A-D4E4-5C4A-B4A1-7590550700D6}"/>
      </w:docPartPr>
      <w:docPartBody>
        <w:p w14:paraId="01BF3129" w14:textId="77777777" w:rsidR="00157084" w:rsidRDefault="00157084" w:rsidP="005D522D">
          <w:pPr>
            <w:jc w:val="center"/>
            <w:rPr>
              <w:rStyle w:val="Textodelmarcadordeposicin"/>
            </w:rPr>
          </w:pPr>
          <w:r w:rsidRPr="005D522D">
            <w:rPr>
              <w:rStyle w:val="Textodelmarcadordeposicin"/>
            </w:rPr>
            <w:t>Escriba aquí el título en español</w:t>
          </w:r>
          <w:r>
            <w:rPr>
              <w:rStyle w:val="Textodelmarcadordeposicin"/>
            </w:rPr>
            <w:t>, inglés/portugués</w:t>
          </w:r>
          <w:r w:rsidRPr="005D522D">
            <w:rPr>
              <w:rStyle w:val="Textodelmarcadordeposicin"/>
            </w:rPr>
            <w:t xml:space="preserve"> de su ponencia, máximo 12 palabras.</w:t>
          </w:r>
        </w:p>
        <w:p w14:paraId="1ECDA320" w14:textId="77777777" w:rsidR="00157084" w:rsidRDefault="00157084" w:rsidP="005D522D">
          <w:pPr>
            <w:jc w:val="center"/>
            <w:rPr>
              <w:rStyle w:val="Textodelmarcadordeposicin"/>
            </w:rPr>
          </w:pPr>
        </w:p>
        <w:p w14:paraId="28A9D444" w14:textId="51F7C311" w:rsidR="00000000" w:rsidRDefault="00157084" w:rsidP="00157084">
          <w:pPr>
            <w:pStyle w:val="BB18246BBC260B4EBFDB21BE3DC99F2E"/>
          </w:pPr>
          <w:r w:rsidRPr="00A81A0A">
            <w:rPr>
              <w:rStyle w:val="Textodelmarcadordeposicin"/>
              <w:b/>
              <w:color w:val="FF0000"/>
              <w:sz w:val="21"/>
              <w:szCs w:val="21"/>
            </w:rPr>
            <w:t xml:space="preserve">(Superar el límite puede significar que el Comité </w:t>
          </w:r>
          <w:r>
            <w:rPr>
              <w:rStyle w:val="Textodelmarcadordeposicin"/>
              <w:b/>
              <w:color w:val="FF0000"/>
              <w:sz w:val="21"/>
              <w:szCs w:val="21"/>
            </w:rPr>
            <w:t>Académico</w:t>
          </w:r>
          <w:r w:rsidRPr="00A81A0A">
            <w:rPr>
              <w:rStyle w:val="Textodelmarcadordeposicin"/>
              <w:b/>
              <w:color w:val="FF0000"/>
              <w:sz w:val="21"/>
              <w:szCs w:val="21"/>
            </w:rPr>
            <w:t xml:space="preserve"> no admita la ponencia)</w:t>
          </w:r>
        </w:p>
      </w:docPartBody>
    </w:docPart>
    <w:docPart>
      <w:docPartPr>
        <w:name w:val="B51972E645AF4344841A41BE96C4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BF9A5-5289-9641-8CE8-F4D909D97607}"/>
      </w:docPartPr>
      <w:docPartBody>
        <w:p w14:paraId="3EB9499F" w14:textId="0EEE6EA8" w:rsidR="00000000" w:rsidRDefault="00157084" w:rsidP="00157084">
          <w:pPr>
            <w:pStyle w:val="B51972E645AF4344841A41BE96C449BD"/>
          </w:pPr>
          <w:r w:rsidRPr="003C5FE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5C7E8FF07D86498FBA40F17264C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30438-9D2B-4243-B7D0-41AF362B5B1B}"/>
      </w:docPartPr>
      <w:docPartBody>
        <w:p w14:paraId="45C6020B" w14:textId="77777777" w:rsidR="00157084" w:rsidRDefault="00157084" w:rsidP="00457386">
          <w:pPr>
            <w:jc w:val="center"/>
            <w:rPr>
              <w:rStyle w:val="Textodelmarcadordeposicin"/>
            </w:rPr>
          </w:pPr>
          <w:r>
            <w:rPr>
              <w:rStyle w:val="Textodelmarcadordeposicin"/>
            </w:rPr>
            <w:t>Ejemplo de presentación:</w:t>
          </w:r>
        </w:p>
        <w:p w14:paraId="58494513" w14:textId="77777777" w:rsidR="00157084" w:rsidRDefault="00157084" w:rsidP="00457386">
          <w:pPr>
            <w:jc w:val="center"/>
            <w:rPr>
              <w:rStyle w:val="Textodelmarcadordeposicin"/>
            </w:rPr>
          </w:pPr>
        </w:p>
        <w:p w14:paraId="0DEBD2A8" w14:textId="77777777" w:rsidR="00157084" w:rsidRDefault="00157084" w:rsidP="00457386">
          <w:pPr>
            <w:jc w:val="center"/>
            <w:rPr>
              <w:rStyle w:val="Textodelmarcadordeposicin"/>
            </w:rPr>
          </w:pPr>
          <w:r>
            <w:rPr>
              <w:rStyle w:val="Textodelmarcadordeposicin"/>
            </w:rPr>
            <w:t xml:space="preserve">Andrea Ramírez </w:t>
          </w:r>
          <w:r w:rsidRPr="00E30853">
            <w:rPr>
              <w:rStyle w:val="Textodelmarcadordeposicin"/>
            </w:rPr>
            <w:t>Valencia</w:t>
          </w:r>
          <w:r>
            <w:rPr>
              <w:rStyle w:val="Refdenotaalpie"/>
            </w:rPr>
            <w:footnoteReference w:id="1"/>
          </w:r>
        </w:p>
        <w:p w14:paraId="2AFD27F6" w14:textId="77777777" w:rsidR="00157084" w:rsidRPr="00E30853" w:rsidRDefault="00157084" w:rsidP="00457386">
          <w:pPr>
            <w:jc w:val="center"/>
            <w:rPr>
              <w:rStyle w:val="Textodelmarcadordeposicin"/>
            </w:rPr>
          </w:pPr>
          <w:r>
            <w:rPr>
              <w:rStyle w:val="Textodelmarcadordeposicin"/>
            </w:rPr>
            <w:t>Carlos Hernández Polo</w:t>
          </w:r>
          <w:r>
            <w:rPr>
              <w:rStyle w:val="Refdenotaalpie"/>
            </w:rPr>
            <w:footnoteReference w:id="2"/>
          </w:r>
        </w:p>
        <w:p w14:paraId="4CF2D34C" w14:textId="77777777" w:rsidR="00157084" w:rsidRPr="008E69F6" w:rsidRDefault="00157084" w:rsidP="00457386">
          <w:pPr>
            <w:jc w:val="center"/>
            <w:rPr>
              <w:rStyle w:val="Textodelmarcadordeposicin"/>
            </w:rPr>
          </w:pPr>
          <w:r>
            <w:rPr>
              <w:rStyle w:val="Textodelmarcadordeposicin"/>
            </w:rPr>
            <w:t>Andrés González Martínez</w:t>
          </w:r>
          <w:r>
            <w:rPr>
              <w:rStyle w:val="Refdenotaalpie"/>
            </w:rPr>
            <w:footnoteReference w:id="3"/>
          </w:r>
        </w:p>
        <w:p w14:paraId="1AA0D6AA" w14:textId="77777777" w:rsidR="00157084" w:rsidRDefault="00157084" w:rsidP="00457386">
          <w:pPr>
            <w:jc w:val="center"/>
            <w:rPr>
              <w:rStyle w:val="Textodelmarcadordeposicin"/>
              <w:b/>
              <w:sz w:val="20"/>
              <w:szCs w:val="20"/>
            </w:rPr>
          </w:pPr>
        </w:p>
        <w:p w14:paraId="50D105AA" w14:textId="2757F93F" w:rsidR="00000000" w:rsidRDefault="00157084" w:rsidP="00157084">
          <w:pPr>
            <w:pStyle w:val="9F5C7E8FF07D86498FBA40F17264CDDE"/>
          </w:pPr>
          <w:r w:rsidRPr="005413D6">
            <w:rPr>
              <w:rStyle w:val="Textodelmarcadordeposicin"/>
              <w:b/>
              <w:sz w:val="20"/>
              <w:szCs w:val="20"/>
            </w:rPr>
            <w:t xml:space="preserve">Para insertar  un pie de página: </w:t>
          </w:r>
          <w:r w:rsidRPr="005413D6">
            <w:rPr>
              <w:rStyle w:val="Textodelmarcadordeposicin"/>
              <w:sz w:val="20"/>
              <w:szCs w:val="20"/>
            </w:rPr>
            <w:t xml:space="preserve">Seleccionar todo nombre del autor, </w:t>
          </w:r>
          <w:r w:rsidRPr="008E69F6">
            <w:rPr>
              <w:rStyle w:val="Textodelmarcadordeposicin"/>
              <w:b/>
              <w:sz w:val="20"/>
              <w:szCs w:val="20"/>
            </w:rPr>
            <w:t>se hace click en la pestaña Re</w:t>
          </w:r>
          <w:r>
            <w:rPr>
              <w:rStyle w:val="Textodelmarcadordeposicin"/>
              <w:b/>
              <w:sz w:val="20"/>
              <w:szCs w:val="20"/>
            </w:rPr>
            <w:t>ferencias, Insertar Nota al pie</w:t>
          </w:r>
        </w:p>
      </w:docPartBody>
    </w:docPart>
    <w:docPart>
      <w:docPartPr>
        <w:name w:val="88901213A2B01744BC4FDD2D00ABD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C7242-2261-0941-8E22-4A5D0F25A5CB}"/>
      </w:docPartPr>
      <w:docPartBody>
        <w:p w14:paraId="44314DF3" w14:textId="0482AD5B" w:rsidR="00000000" w:rsidRDefault="00157084" w:rsidP="00157084">
          <w:pPr>
            <w:pStyle w:val="88901213A2B01744BC4FDD2D00ABDEF4"/>
          </w:pPr>
          <w:r w:rsidRPr="003C5FE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9BC25C64F8F54EB84B849908C13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5D21C-E9F3-B54A-AE7A-63D7D971F68F}"/>
      </w:docPartPr>
      <w:docPartBody>
        <w:p w14:paraId="49F48469" w14:textId="77777777" w:rsidR="00157084" w:rsidRDefault="00157084" w:rsidP="0088013C">
          <w:pPr>
            <w:jc w:val="both"/>
            <w:rPr>
              <w:rStyle w:val="Textodelmarcadordeposicin"/>
            </w:rPr>
          </w:pPr>
          <w:r>
            <w:rPr>
              <w:rStyle w:val="Textodelmarcadordeposicin"/>
            </w:rPr>
            <w:t xml:space="preserve">Debe indicar Objetivos, metodología, principales resultados y conclusiones. </w:t>
          </w:r>
        </w:p>
        <w:p w14:paraId="44889453" w14:textId="77777777" w:rsidR="00157084" w:rsidRDefault="00157084" w:rsidP="0088013C">
          <w:pPr>
            <w:jc w:val="both"/>
            <w:rPr>
              <w:rStyle w:val="Textodelmarcadordeposicin"/>
            </w:rPr>
          </w:pPr>
          <w:r w:rsidRPr="0088013C">
            <w:rPr>
              <w:rStyle w:val="Textodelmarcadordeposicin"/>
              <w:b/>
              <w:color w:val="FF0000"/>
            </w:rPr>
            <w:t>Máximo 500 palabras.</w:t>
          </w:r>
        </w:p>
        <w:p w14:paraId="46AF085F" w14:textId="77777777" w:rsidR="00157084" w:rsidRDefault="00157084" w:rsidP="0088013C">
          <w:pPr>
            <w:jc w:val="both"/>
            <w:rPr>
              <w:rStyle w:val="Textodelmarcadordeposicin"/>
            </w:rPr>
          </w:pPr>
        </w:p>
        <w:p w14:paraId="79A587EC" w14:textId="43E104A5" w:rsidR="00000000" w:rsidRDefault="00157084" w:rsidP="00157084">
          <w:pPr>
            <w:pStyle w:val="3D9BC25C64F8F54EB84B849908C13529"/>
          </w:pPr>
          <w:r w:rsidRPr="00A67B36">
            <w:rPr>
              <w:rStyle w:val="Textodelmarcadordeposicin"/>
              <w:color w:val="FF0000"/>
            </w:rPr>
            <w:t xml:space="preserve">(Superar el límite puede significar que el Comité </w:t>
          </w:r>
          <w:r>
            <w:rPr>
              <w:rStyle w:val="Textodelmarcadordeposicin"/>
              <w:color w:val="FF0000"/>
            </w:rPr>
            <w:t>Académico</w:t>
          </w:r>
          <w:r w:rsidRPr="00A67B36">
            <w:rPr>
              <w:rStyle w:val="Textodelmarcadordeposicin"/>
              <w:color w:val="FF0000"/>
            </w:rPr>
            <w:t xml:space="preserve"> no admita la ponencia)</w:t>
          </w:r>
        </w:p>
      </w:docPartBody>
    </w:docPart>
    <w:docPart>
      <w:docPartPr>
        <w:name w:val="647B2495B19FBC4096BDA92AEBDB2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2244A-58C8-6C4D-9C92-88991E7F5F20}"/>
      </w:docPartPr>
      <w:docPartBody>
        <w:p w14:paraId="6180D463" w14:textId="12078E68" w:rsidR="00000000" w:rsidRDefault="00157084" w:rsidP="00157084">
          <w:pPr>
            <w:pStyle w:val="647B2495B19FBC4096BDA92AEBDB2013"/>
          </w:pPr>
          <w:r w:rsidRPr="008D6EF8">
            <w:rPr>
              <w:rStyle w:val="Textodelmarcadordeposicin"/>
            </w:rPr>
            <w:t>Escriba aquí</w:t>
          </w:r>
          <w:r>
            <w:rPr>
              <w:rStyle w:val="Textodelmarcadordeposicin"/>
            </w:rPr>
            <w:t xml:space="preserve"> de </w:t>
          </w:r>
          <w:r>
            <w:rPr>
              <w:rStyle w:val="Textodelmarcadordeposicin"/>
              <w:u w:val="single"/>
            </w:rPr>
            <w:t xml:space="preserve">tres a seis </w:t>
          </w:r>
          <w:r w:rsidRPr="00C172D6">
            <w:rPr>
              <w:rStyle w:val="Textodelmarcadordeposicin"/>
              <w:u w:val="single"/>
            </w:rPr>
            <w:t>palabras</w:t>
          </w:r>
          <w:r w:rsidRPr="008D6EF8">
            <w:rPr>
              <w:rStyle w:val="Textodelmarcadordeposicin"/>
            </w:rPr>
            <w:t xml:space="preserve"> claves en español</w:t>
          </w:r>
          <w:r>
            <w:rPr>
              <w:rStyle w:val="Textodelmarcadordeposicin"/>
            </w:rPr>
            <w:t xml:space="preserve">, </w:t>
          </w:r>
          <w:r w:rsidRPr="008D41BF">
            <w:rPr>
              <w:rStyle w:val="Textodelmarcadordeposicin"/>
            </w:rPr>
            <w:t>inglés</w:t>
          </w:r>
          <w:r>
            <w:rPr>
              <w:rStyle w:val="Textodelmarcadordeposicin"/>
            </w:rPr>
            <w:t>/portugués</w:t>
          </w:r>
          <w:r w:rsidRPr="008D6EF8">
            <w:rPr>
              <w:rStyle w:val="Textodelmarcadordeposicin"/>
            </w:rPr>
            <w:t xml:space="preserve"> que identifiquen está investigación.</w:t>
          </w:r>
        </w:p>
      </w:docPartBody>
    </w:docPart>
    <w:docPart>
      <w:docPartPr>
        <w:name w:val="27C1BAE65D9FEE41AC69969619108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2DE6-FB2D-024F-AB31-64BD5B19235E}"/>
      </w:docPartPr>
      <w:docPartBody>
        <w:p w14:paraId="582E0874" w14:textId="77777777" w:rsidR="00157084" w:rsidRDefault="00157084" w:rsidP="00F74EEF">
          <w:pPr>
            <w:jc w:val="both"/>
            <w:rPr>
              <w:rStyle w:val="Textodelmarcadordeposicin"/>
            </w:rPr>
          </w:pPr>
          <w:r w:rsidRPr="00BD62C5">
            <w:rPr>
              <w:rStyle w:val="Textodelmarcadordeposicin"/>
            </w:rPr>
            <w:t>Para cada autor, presente la siguie</w:t>
          </w:r>
          <w:r>
            <w:rPr>
              <w:rStyle w:val="Textodelmarcadordeposicin"/>
            </w:rPr>
            <w:t xml:space="preserve">nte información, según el caso, </w:t>
          </w:r>
          <w:r w:rsidRPr="00853322">
            <w:rPr>
              <w:rStyle w:val="Textodelmarcadordeposicin"/>
              <w:b/>
              <w:color w:val="FF0000"/>
            </w:rPr>
            <w:t>máximo 100 palabras cada uno</w:t>
          </w:r>
          <w:r>
            <w:rPr>
              <w:rStyle w:val="Textodelmarcadordeposicin"/>
            </w:rPr>
            <w:t>, no incluir fotografías de los autores.</w:t>
          </w:r>
        </w:p>
        <w:p w14:paraId="79073CED" w14:textId="77777777" w:rsidR="00157084" w:rsidRDefault="00157084" w:rsidP="00F74EEF">
          <w:pPr>
            <w:jc w:val="both"/>
            <w:rPr>
              <w:rStyle w:val="Textodelmarcadordeposicin"/>
            </w:rPr>
          </w:pPr>
        </w:p>
        <w:p w14:paraId="25B95ACB" w14:textId="77777777" w:rsidR="00157084" w:rsidRDefault="00157084" w:rsidP="00F74EEF">
          <w:pPr>
            <w:jc w:val="both"/>
            <w:rPr>
              <w:rStyle w:val="Textodelmarcadordeposicin"/>
            </w:rPr>
          </w:pPr>
        </w:p>
        <w:p w14:paraId="52DCD99D" w14:textId="77777777" w:rsidR="00157084" w:rsidRDefault="00157084" w:rsidP="00F74EEF">
          <w:pPr>
            <w:jc w:val="both"/>
            <w:rPr>
              <w:rStyle w:val="Textodelmarcadordeposicin"/>
            </w:rPr>
          </w:pPr>
          <w:r>
            <w:rPr>
              <w:rStyle w:val="Textodelmarcadordeposicin"/>
            </w:rPr>
            <w:t>Ejemplo de hoja de vida:</w:t>
          </w:r>
        </w:p>
        <w:p w14:paraId="7D953AE4" w14:textId="77777777" w:rsidR="00157084" w:rsidRDefault="00157084" w:rsidP="00F74EEF">
          <w:pPr>
            <w:jc w:val="both"/>
            <w:rPr>
              <w:rStyle w:val="Textodelmarcadordeposicin"/>
              <w:b/>
            </w:rPr>
          </w:pPr>
          <w:r>
            <w:rPr>
              <w:rStyle w:val="Textodelmarcadordeposicin"/>
              <w:b/>
            </w:rPr>
            <w:t>Nombre de Autor 1</w:t>
          </w:r>
        </w:p>
        <w:p w14:paraId="61013B61" w14:textId="77777777" w:rsidR="00157084" w:rsidRDefault="00157084" w:rsidP="00A70CDD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Formación académica, experiencia en investigación, experiencia en docencia, consultoría o administrativa.</w:t>
          </w:r>
        </w:p>
        <w:p w14:paraId="074FF081" w14:textId="77777777" w:rsidR="00157084" w:rsidRDefault="00157084" w:rsidP="00A70CDD">
          <w:pPr>
            <w:jc w:val="both"/>
            <w:rPr>
              <w:rStyle w:val="Textodelmarcadordeposicin"/>
              <w:b/>
            </w:rPr>
          </w:pPr>
        </w:p>
        <w:p w14:paraId="20CA266F" w14:textId="77777777" w:rsidR="00157084" w:rsidRDefault="00157084" w:rsidP="00A70CDD">
          <w:pPr>
            <w:jc w:val="both"/>
            <w:rPr>
              <w:rStyle w:val="Textodelmarcadordeposicin"/>
              <w:b/>
            </w:rPr>
          </w:pPr>
          <w:r>
            <w:rPr>
              <w:rStyle w:val="Textodelmarcadordeposicin"/>
              <w:b/>
            </w:rPr>
            <w:t>Nombre de Autor 2</w:t>
          </w:r>
        </w:p>
        <w:p w14:paraId="00F09079" w14:textId="06313231" w:rsidR="00000000" w:rsidRDefault="00157084" w:rsidP="00157084">
          <w:pPr>
            <w:pStyle w:val="27C1BAE65D9FEE41AC69969619108670"/>
          </w:pPr>
          <w:r>
            <w:rPr>
              <w:rFonts w:ascii="Times New Roman" w:hAnsi="Times New Roman" w:cs="Times New Roman"/>
            </w:rPr>
            <w:t>Formación académica, experiencia en investigación, experiencia en docencia, consultoría o administrativa.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8F60A" w14:textId="77777777" w:rsidR="00157084" w:rsidRDefault="00157084" w:rsidP="00157084">
      <w:r>
        <w:separator/>
      </w:r>
    </w:p>
  </w:endnote>
  <w:endnote w:type="continuationSeparator" w:id="0">
    <w:p w14:paraId="000B1F8D" w14:textId="77777777" w:rsidR="00157084" w:rsidRDefault="00157084" w:rsidP="00157084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82D2A" w14:textId="77777777" w:rsidR="00157084" w:rsidRDefault="00157084" w:rsidP="00157084">
      <w:r>
        <w:separator/>
      </w:r>
    </w:p>
  </w:footnote>
  <w:footnote w:type="continuationSeparator" w:id="0">
    <w:p w14:paraId="303364D1" w14:textId="77777777" w:rsidR="00157084" w:rsidRDefault="00157084" w:rsidP="00157084">
      <w:r>
        <w:continuationSeparator/>
      </w:r>
    </w:p>
  </w:footnote>
  <w:footnote w:id="1">
    <w:p w14:paraId="7501B648" w14:textId="77777777" w:rsidR="00157084" w:rsidRDefault="00157084" w:rsidP="00457386">
      <w:pPr>
        <w:pStyle w:val="Textonotapie"/>
        <w:jc w:val="both"/>
        <w:rPr>
          <w:rFonts w:ascii="Times New Roman" w:hAnsi="Times New Roman" w:cs="Times New Roman"/>
          <w:b/>
          <w:color w:val="FF0000"/>
          <w:lang w:val="es-ES"/>
        </w:rPr>
      </w:pPr>
      <w:r>
        <w:rPr>
          <w:rFonts w:ascii="Times New Roman" w:hAnsi="Times New Roman" w:cs="Times New Roman"/>
          <w:b/>
          <w:color w:val="FF0000"/>
          <w:lang w:val="es-ES"/>
        </w:rPr>
        <w:t xml:space="preserve">Este </w:t>
      </w:r>
      <w:r w:rsidRPr="00BF6172">
        <w:rPr>
          <w:rFonts w:ascii="Times New Roman" w:hAnsi="Times New Roman" w:cs="Times New Roman"/>
          <w:b/>
          <w:color w:val="FF0000"/>
          <w:lang w:val="es-ES"/>
        </w:rPr>
        <w:t xml:space="preserve">Pie de página </w:t>
      </w:r>
      <w:r>
        <w:rPr>
          <w:rFonts w:ascii="Times New Roman" w:hAnsi="Times New Roman" w:cs="Times New Roman"/>
          <w:b/>
          <w:color w:val="FF0000"/>
          <w:lang w:val="es-ES"/>
        </w:rPr>
        <w:t>es a manera de ejemplo</w:t>
      </w:r>
      <w:r w:rsidRPr="00BF6172">
        <w:rPr>
          <w:rFonts w:ascii="Times New Roman" w:hAnsi="Times New Roman" w:cs="Times New Roman"/>
          <w:b/>
          <w:color w:val="FF0000"/>
          <w:lang w:val="es-ES"/>
        </w:rPr>
        <w:t xml:space="preserve">, </w:t>
      </w:r>
      <w:r>
        <w:rPr>
          <w:rFonts w:ascii="Times New Roman" w:hAnsi="Times New Roman" w:cs="Times New Roman"/>
          <w:b/>
          <w:color w:val="FF0000"/>
          <w:lang w:val="es-ES"/>
        </w:rPr>
        <w:t>por favor indicar para cada autor; Nivel educativo, vínculo con la institución, institución a la que pertenece, país y correo electrónico. Alineación</w:t>
      </w:r>
      <w:r w:rsidRPr="00BF6172">
        <w:rPr>
          <w:rFonts w:ascii="Times New Roman" w:hAnsi="Times New Roman" w:cs="Times New Roman"/>
          <w:b/>
          <w:color w:val="FF0000"/>
          <w:lang w:val="es-ES"/>
        </w:rPr>
        <w:t xml:space="preserve"> (</w:t>
      </w:r>
      <w:r>
        <w:rPr>
          <w:rFonts w:ascii="Times New Roman" w:hAnsi="Times New Roman" w:cs="Times New Roman"/>
          <w:b/>
          <w:color w:val="FF0000"/>
          <w:lang w:val="es-ES"/>
        </w:rPr>
        <w:t>izquierda</w:t>
      </w:r>
      <w:r w:rsidRPr="00BF6172">
        <w:rPr>
          <w:rFonts w:ascii="Times New Roman" w:hAnsi="Times New Roman" w:cs="Times New Roman"/>
          <w:b/>
          <w:color w:val="FF0000"/>
          <w:lang w:val="es-ES"/>
        </w:rPr>
        <w:t xml:space="preserve">) </w:t>
      </w:r>
      <w:r>
        <w:rPr>
          <w:rFonts w:ascii="Times New Roman" w:hAnsi="Times New Roman" w:cs="Times New Roman"/>
          <w:b/>
          <w:color w:val="FF0000"/>
          <w:lang w:val="es-ES"/>
        </w:rPr>
        <w:t xml:space="preserve">para este bloque de texto. </w:t>
      </w:r>
    </w:p>
    <w:p w14:paraId="5DBAE489" w14:textId="77777777" w:rsidR="00157084" w:rsidRPr="00BF6172" w:rsidRDefault="00157084" w:rsidP="00457386">
      <w:pPr>
        <w:pStyle w:val="Textonotapie"/>
        <w:rPr>
          <w:rFonts w:ascii="Times New Roman" w:hAnsi="Times New Roman" w:cs="Times New Roman"/>
          <w:lang w:val="es-ES"/>
        </w:rPr>
      </w:pPr>
      <w:r w:rsidRPr="00BF6172">
        <w:rPr>
          <w:rStyle w:val="Refdenotaalpi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Ph.D</w:t>
      </w:r>
      <w:r w:rsidRPr="00615EF2">
        <w:rPr>
          <w:rFonts w:ascii="Times New Roman" w:hAnsi="Times New Roman" w:cs="Times New Roman"/>
        </w:rPr>
        <w:t xml:space="preserve"> en Educación. Profesor investigador de la Facultad de Ciencias de la Educación, Universidad del Magdalena. Colombia. Correo: </w:t>
      </w:r>
      <w:hyperlink r:id="rId1" w:history="1">
        <w:r w:rsidRPr="00B94A5E">
          <w:rPr>
            <w:rStyle w:val="Hipervnculo"/>
            <w:rFonts w:ascii="Times New Roman" w:hAnsi="Times New Roman" w:cs="Times New Roman"/>
          </w:rPr>
          <w:t>andrearamirez@unimagdalena.edu.co</w:t>
        </w:r>
      </w:hyperlink>
      <w:r>
        <w:rPr>
          <w:rFonts w:ascii="Times New Roman" w:hAnsi="Times New Roman" w:cs="Times New Roman"/>
        </w:rPr>
        <w:tab/>
      </w:r>
    </w:p>
  </w:footnote>
  <w:footnote w:id="2">
    <w:p w14:paraId="65DE49B0" w14:textId="77777777" w:rsidR="00157084" w:rsidRPr="00BF6172" w:rsidRDefault="00157084" w:rsidP="00457386">
      <w:pPr>
        <w:pStyle w:val="Textonotapie"/>
        <w:rPr>
          <w:rFonts w:ascii="Times New Roman" w:hAnsi="Times New Roman" w:cs="Times New Roman"/>
          <w:lang w:val="es-ES"/>
        </w:rPr>
      </w:pPr>
      <w:r w:rsidRPr="00BF6172">
        <w:rPr>
          <w:rStyle w:val="Refdenotaalpie"/>
          <w:rFonts w:ascii="Times New Roman" w:hAnsi="Times New Roman" w:cs="Times New Roman"/>
        </w:rPr>
        <w:footnoteRef/>
      </w:r>
      <w:r w:rsidRPr="00BF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s-ES"/>
        </w:rPr>
        <w:t>Ph.D</w:t>
      </w:r>
      <w:r w:rsidRPr="00BF6172">
        <w:rPr>
          <w:rFonts w:ascii="Times New Roman" w:hAnsi="Times New Roman" w:cs="Times New Roman"/>
          <w:lang w:val="es-ES"/>
        </w:rPr>
        <w:t xml:space="preserve"> (c)</w:t>
      </w:r>
      <w:r>
        <w:rPr>
          <w:rFonts w:ascii="Times New Roman" w:hAnsi="Times New Roman" w:cs="Times New Roman"/>
          <w:lang w:val="es-ES"/>
        </w:rPr>
        <w:t xml:space="preserve"> en Psicología</w:t>
      </w:r>
      <w:r w:rsidRPr="00BF61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Docente asociado Facultad de Humanidades. Universidad del Magdalena</w:t>
      </w:r>
      <w:r w:rsidRPr="00BF6172">
        <w:rPr>
          <w:rFonts w:ascii="Times New Roman" w:hAnsi="Times New Roman" w:cs="Times New Roman"/>
        </w:rPr>
        <w:t xml:space="preserve">, Colombia. </w:t>
      </w:r>
      <w:r>
        <w:rPr>
          <w:rFonts w:ascii="Times New Roman" w:hAnsi="Times New Roman" w:cs="Times New Roman"/>
          <w:lang w:val="es-ES"/>
        </w:rPr>
        <w:t xml:space="preserve">Correo: </w:t>
      </w:r>
      <w:hyperlink r:id="rId2" w:history="1">
        <w:r w:rsidRPr="00B94A5E">
          <w:rPr>
            <w:rStyle w:val="Hipervnculo"/>
            <w:rFonts w:ascii="Times New Roman" w:hAnsi="Times New Roman" w:cs="Times New Roman"/>
            <w:lang w:val="es-ES"/>
          </w:rPr>
          <w:t>carloshernandez@unimagdalena.edu.co</w:t>
        </w:r>
      </w:hyperlink>
    </w:p>
  </w:footnote>
  <w:footnote w:id="3">
    <w:p w14:paraId="1BBDD0B0" w14:textId="77777777" w:rsidR="00157084" w:rsidRPr="00A3214D" w:rsidRDefault="00157084" w:rsidP="00457386">
      <w:pPr>
        <w:pStyle w:val="Textonotapie"/>
        <w:rPr>
          <w:b/>
          <w:lang w:val="es-ES"/>
        </w:rPr>
      </w:pPr>
      <w:r w:rsidRPr="00BF6172">
        <w:rPr>
          <w:rStyle w:val="Refdenotaalpie"/>
          <w:rFonts w:ascii="Times New Roman" w:hAnsi="Times New Roman" w:cs="Times New Roman"/>
        </w:rPr>
        <w:footnoteRef/>
      </w:r>
      <w:r w:rsidRPr="00BF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Ph.D en Educación</w:t>
      </w:r>
      <w:r w:rsidRPr="00BF61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Profesor Investigador, Director de Programa Licenciatura en Etnoeducación. </w:t>
      </w:r>
      <w:r w:rsidRPr="00BF6172">
        <w:rPr>
          <w:rFonts w:ascii="Times New Roman" w:hAnsi="Times New Roman" w:cs="Times New Roman"/>
        </w:rPr>
        <w:t xml:space="preserve">Universidad </w:t>
      </w:r>
      <w:r>
        <w:rPr>
          <w:rFonts w:ascii="Times New Roman" w:hAnsi="Times New Roman" w:cs="Times New Roman"/>
        </w:rPr>
        <w:t>del Magdalena</w:t>
      </w:r>
      <w:r w:rsidRPr="00BF6172">
        <w:rPr>
          <w:rFonts w:ascii="Times New Roman" w:hAnsi="Times New Roman" w:cs="Times New Roman"/>
        </w:rPr>
        <w:t xml:space="preserve">, Colombia. </w:t>
      </w:r>
      <w:r>
        <w:rPr>
          <w:rFonts w:ascii="Times New Roman" w:hAnsi="Times New Roman" w:cs="Times New Roman"/>
          <w:lang w:val="es-ES"/>
        </w:rPr>
        <w:t>C</w:t>
      </w:r>
      <w:r w:rsidRPr="006E6F31">
        <w:rPr>
          <w:rFonts w:ascii="Times New Roman" w:hAnsi="Times New Roman" w:cs="Times New Roman"/>
          <w:lang w:val="es-ES"/>
        </w:rPr>
        <w:t>orreo</w:t>
      </w:r>
      <w:r>
        <w:rPr>
          <w:rFonts w:ascii="Times New Roman" w:hAnsi="Times New Roman" w:cs="Times New Roman"/>
          <w:lang w:val="es-ES"/>
        </w:rPr>
        <w:t xml:space="preserve">: </w:t>
      </w:r>
      <w:hyperlink r:id="rId3" w:history="1">
        <w:r w:rsidRPr="00B94A5E">
          <w:rPr>
            <w:rStyle w:val="Hipervnculo"/>
            <w:rFonts w:ascii="Times New Roman" w:hAnsi="Times New Roman" w:cs="Times New Roman"/>
            <w:lang w:val="es-ES"/>
          </w:rPr>
          <w:t>andresgonzalez@unimagdalena.edu.co</w:t>
        </w:r>
      </w:hyperlink>
      <w:r>
        <w:rPr>
          <w:rFonts w:ascii="Times New Roman" w:hAnsi="Times New Roman" w:cs="Times New Roman"/>
          <w:lang w:val="es-ES"/>
        </w:rPr>
        <w:tab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84"/>
    <w:rsid w:val="0015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7084"/>
    <w:rPr>
      <w:color w:val="808080"/>
    </w:rPr>
  </w:style>
  <w:style w:type="paragraph" w:customStyle="1" w:styleId="EDC18AAF9BEF6347B76BCA5CD298CE4A">
    <w:name w:val="EDC18AAF9BEF6347B76BCA5CD298CE4A"/>
    <w:rsid w:val="00157084"/>
  </w:style>
  <w:style w:type="paragraph" w:customStyle="1" w:styleId="BB18246BBC260B4EBFDB21BE3DC99F2E">
    <w:name w:val="BB18246BBC260B4EBFDB21BE3DC99F2E"/>
    <w:rsid w:val="00157084"/>
  </w:style>
  <w:style w:type="paragraph" w:customStyle="1" w:styleId="B51972E645AF4344841A41BE96C449BD">
    <w:name w:val="B51972E645AF4344841A41BE96C449BD"/>
    <w:rsid w:val="00157084"/>
  </w:style>
  <w:style w:type="paragraph" w:styleId="Textonotapie">
    <w:name w:val="footnote text"/>
    <w:basedOn w:val="Normal"/>
    <w:link w:val="TextonotapieCar"/>
    <w:uiPriority w:val="99"/>
    <w:semiHidden/>
    <w:unhideWhenUsed/>
    <w:rsid w:val="00157084"/>
    <w:rPr>
      <w:rFonts w:eastAsiaTheme="minorHAnsi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7084"/>
    <w:rPr>
      <w:rFonts w:eastAsiaTheme="minorHAnsi"/>
      <w:sz w:val="20"/>
      <w:szCs w:val="20"/>
      <w:lang w:val="es-MX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5708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57084"/>
    <w:rPr>
      <w:color w:val="0000FF" w:themeColor="hyperlink"/>
      <w:u w:val="single"/>
    </w:rPr>
  </w:style>
  <w:style w:type="paragraph" w:customStyle="1" w:styleId="9F5C7E8FF07D86498FBA40F17264CDDE">
    <w:name w:val="9F5C7E8FF07D86498FBA40F17264CDDE"/>
    <w:rsid w:val="00157084"/>
  </w:style>
  <w:style w:type="paragraph" w:customStyle="1" w:styleId="88901213A2B01744BC4FDD2D00ABDEF4">
    <w:name w:val="88901213A2B01744BC4FDD2D00ABDEF4"/>
    <w:rsid w:val="00157084"/>
  </w:style>
  <w:style w:type="paragraph" w:customStyle="1" w:styleId="3D9BC25C64F8F54EB84B849908C13529">
    <w:name w:val="3D9BC25C64F8F54EB84B849908C13529"/>
    <w:rsid w:val="00157084"/>
  </w:style>
  <w:style w:type="paragraph" w:customStyle="1" w:styleId="647B2495B19FBC4096BDA92AEBDB2013">
    <w:name w:val="647B2495B19FBC4096BDA92AEBDB2013"/>
    <w:rsid w:val="00157084"/>
  </w:style>
  <w:style w:type="paragraph" w:customStyle="1" w:styleId="27C1BAE65D9FEE41AC69969619108670">
    <w:name w:val="27C1BAE65D9FEE41AC69969619108670"/>
    <w:rsid w:val="0015708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7084"/>
    <w:rPr>
      <w:color w:val="808080"/>
    </w:rPr>
  </w:style>
  <w:style w:type="paragraph" w:customStyle="1" w:styleId="EDC18AAF9BEF6347B76BCA5CD298CE4A">
    <w:name w:val="EDC18AAF9BEF6347B76BCA5CD298CE4A"/>
    <w:rsid w:val="00157084"/>
  </w:style>
  <w:style w:type="paragraph" w:customStyle="1" w:styleId="BB18246BBC260B4EBFDB21BE3DC99F2E">
    <w:name w:val="BB18246BBC260B4EBFDB21BE3DC99F2E"/>
    <w:rsid w:val="00157084"/>
  </w:style>
  <w:style w:type="paragraph" w:customStyle="1" w:styleId="B51972E645AF4344841A41BE96C449BD">
    <w:name w:val="B51972E645AF4344841A41BE96C449BD"/>
    <w:rsid w:val="00157084"/>
  </w:style>
  <w:style w:type="paragraph" w:styleId="Textonotapie">
    <w:name w:val="footnote text"/>
    <w:basedOn w:val="Normal"/>
    <w:link w:val="TextonotapieCar"/>
    <w:uiPriority w:val="99"/>
    <w:semiHidden/>
    <w:unhideWhenUsed/>
    <w:rsid w:val="00157084"/>
    <w:rPr>
      <w:rFonts w:eastAsiaTheme="minorHAnsi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7084"/>
    <w:rPr>
      <w:rFonts w:eastAsiaTheme="minorHAnsi"/>
      <w:sz w:val="20"/>
      <w:szCs w:val="20"/>
      <w:lang w:val="es-MX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5708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57084"/>
    <w:rPr>
      <w:color w:val="0000FF" w:themeColor="hyperlink"/>
      <w:u w:val="single"/>
    </w:rPr>
  </w:style>
  <w:style w:type="paragraph" w:customStyle="1" w:styleId="9F5C7E8FF07D86498FBA40F17264CDDE">
    <w:name w:val="9F5C7E8FF07D86498FBA40F17264CDDE"/>
    <w:rsid w:val="00157084"/>
  </w:style>
  <w:style w:type="paragraph" w:customStyle="1" w:styleId="88901213A2B01744BC4FDD2D00ABDEF4">
    <w:name w:val="88901213A2B01744BC4FDD2D00ABDEF4"/>
    <w:rsid w:val="00157084"/>
  </w:style>
  <w:style w:type="paragraph" w:customStyle="1" w:styleId="3D9BC25C64F8F54EB84B849908C13529">
    <w:name w:val="3D9BC25C64F8F54EB84B849908C13529"/>
    <w:rsid w:val="00157084"/>
  </w:style>
  <w:style w:type="paragraph" w:customStyle="1" w:styleId="647B2495B19FBC4096BDA92AEBDB2013">
    <w:name w:val="647B2495B19FBC4096BDA92AEBDB2013"/>
    <w:rsid w:val="00157084"/>
  </w:style>
  <w:style w:type="paragraph" w:customStyle="1" w:styleId="27C1BAE65D9FEE41AC69969619108670">
    <w:name w:val="27C1BAE65D9FEE41AC69969619108670"/>
    <w:rsid w:val="001570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26068-C006-D14B-BF42-12AFF728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\Users\ccald\Dropbox\PLANTILLA.dotx</Template>
  <TotalTime>0</TotalTime>
  <Pages>2</Pages>
  <Words>237</Words>
  <Characters>1307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SERVICIOS</vt:lpstr>
    </vt:vector>
  </TitlesOfParts>
  <Company>Universidad Pablo de Olavide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SERVICIOS</dc:title>
  <dc:creator>Camilo Fernando Calderon Suaza</dc:creator>
  <cp:lastModifiedBy>Melissa  Falla</cp:lastModifiedBy>
  <cp:revision>2</cp:revision>
  <cp:lastPrinted>2018-06-18T18:30:00Z</cp:lastPrinted>
  <dcterms:created xsi:type="dcterms:W3CDTF">2018-08-17T16:21:00Z</dcterms:created>
  <dcterms:modified xsi:type="dcterms:W3CDTF">2018-08-17T16:21:00Z</dcterms:modified>
</cp:coreProperties>
</file>